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66" w:rsidRPr="00D80C02" w:rsidRDefault="00BE739A">
      <w:pPr>
        <w:rPr>
          <w:b/>
          <w:sz w:val="28"/>
          <w:szCs w:val="28"/>
          <w:lang w:val="el-GR"/>
        </w:rPr>
      </w:pPr>
      <w:r w:rsidRPr="006D5108">
        <w:rPr>
          <w:b/>
          <w:sz w:val="28"/>
          <w:szCs w:val="28"/>
          <w:lang w:val="el-GR"/>
        </w:rPr>
        <w:t>Μέση ταχύτητα και στιγμιαία ταχύτητα στην καθημερινή γλώσσα</w:t>
      </w:r>
    </w:p>
    <w:p w:rsidR="00D80C02" w:rsidRDefault="00D80C02" w:rsidP="00D80C02">
      <w:pPr>
        <w:spacing w:after="0"/>
      </w:pPr>
      <w:proofErr w:type="spellStart"/>
      <w:r>
        <w:t>Επιδιώκεται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μαθητές</w:t>
      </w:r>
      <w:proofErr w:type="spellEnd"/>
    </w:p>
    <w:p w:rsidR="005716A2" w:rsidRDefault="00D80C02" w:rsidP="00D80C02">
      <w:pPr>
        <w:pStyle w:val="ListParagraph"/>
        <w:numPr>
          <w:ilvl w:val="0"/>
          <w:numId w:val="2"/>
        </w:numPr>
        <w:spacing w:after="0" w:line="276" w:lineRule="auto"/>
        <w:rPr>
          <w:lang w:val="el-GR"/>
        </w:rPr>
      </w:pPr>
      <w:r w:rsidRPr="00D80C02">
        <w:rPr>
          <w:lang w:val="el-GR"/>
        </w:rPr>
        <w:t>Να κατανοήσουν  τ</w:t>
      </w:r>
      <w:r w:rsidR="005716A2">
        <w:rPr>
          <w:lang w:val="el-GR"/>
        </w:rPr>
        <w:t>ην</w:t>
      </w:r>
      <w:r>
        <w:rPr>
          <w:lang w:val="el-GR"/>
        </w:rPr>
        <w:t xml:space="preserve"> έννοι</w:t>
      </w:r>
      <w:r w:rsidR="005716A2">
        <w:rPr>
          <w:lang w:val="el-GR"/>
        </w:rPr>
        <w:t xml:space="preserve">α </w:t>
      </w:r>
      <w:r>
        <w:rPr>
          <w:lang w:val="el-GR"/>
        </w:rPr>
        <w:t xml:space="preserve"> μέση ταχύτητα και </w:t>
      </w:r>
      <w:r w:rsidR="005716A2">
        <w:rPr>
          <w:lang w:val="el-GR"/>
        </w:rPr>
        <w:t>να την υπολογίζουν</w:t>
      </w:r>
    </w:p>
    <w:p w:rsidR="00D80C02" w:rsidRPr="00D80C02" w:rsidRDefault="005716A2" w:rsidP="00D80C02">
      <w:pPr>
        <w:pStyle w:val="ListParagraph"/>
        <w:numPr>
          <w:ilvl w:val="0"/>
          <w:numId w:val="2"/>
        </w:numPr>
        <w:spacing w:after="0" w:line="276" w:lineRule="auto"/>
        <w:rPr>
          <w:lang w:val="el-GR"/>
        </w:rPr>
      </w:pPr>
      <w:r>
        <w:rPr>
          <w:lang w:val="el-GR"/>
        </w:rPr>
        <w:t>Να εντοπίσουν τη διαφορά μέσης και στιγμιαίας ταχύτητας</w:t>
      </w:r>
      <w:r w:rsidR="00D80C02">
        <w:rPr>
          <w:lang w:val="el-GR"/>
        </w:rPr>
        <w:t xml:space="preserve">  </w:t>
      </w:r>
    </w:p>
    <w:p w:rsidR="00D80C02" w:rsidRPr="00D80C02" w:rsidRDefault="00D80C02" w:rsidP="00D80C02">
      <w:pPr>
        <w:pStyle w:val="ListParagraph"/>
        <w:numPr>
          <w:ilvl w:val="0"/>
          <w:numId w:val="2"/>
        </w:numPr>
        <w:spacing w:after="0" w:line="276" w:lineRule="auto"/>
        <w:rPr>
          <w:lang w:val="el-GR"/>
        </w:rPr>
      </w:pPr>
      <w:r w:rsidRPr="00D80C02">
        <w:rPr>
          <w:lang w:val="el-GR"/>
        </w:rPr>
        <w:t xml:space="preserve">Να εξοικειωθούν με τη χρήση του λογισμικού </w:t>
      </w:r>
      <w:r>
        <w:t>tracker</w:t>
      </w:r>
      <w:r w:rsidRPr="00D80C02">
        <w:rPr>
          <w:lang w:val="el-GR"/>
        </w:rPr>
        <w:t xml:space="preserve"> </w:t>
      </w:r>
      <w:r>
        <w:t>video</w:t>
      </w:r>
      <w:r w:rsidRPr="00D80C02">
        <w:rPr>
          <w:lang w:val="el-GR"/>
        </w:rPr>
        <w:t xml:space="preserve"> </w:t>
      </w:r>
      <w:r>
        <w:t>analysis</w:t>
      </w:r>
      <w:r w:rsidRPr="00D80C02">
        <w:rPr>
          <w:lang w:val="el-GR"/>
        </w:rPr>
        <w:t xml:space="preserve"> </w:t>
      </w:r>
    </w:p>
    <w:p w:rsidR="00D80C02" w:rsidRPr="00D80C02" w:rsidRDefault="00D80C02">
      <w:pPr>
        <w:rPr>
          <w:b/>
          <w:sz w:val="28"/>
          <w:szCs w:val="28"/>
          <w:lang w:val="el-GR"/>
        </w:rPr>
      </w:pPr>
    </w:p>
    <w:p w:rsidR="00BE739A" w:rsidRPr="006D5108" w:rsidRDefault="00BE739A" w:rsidP="00BE739A">
      <w:pPr>
        <w:rPr>
          <w:b/>
          <w:sz w:val="28"/>
          <w:szCs w:val="28"/>
          <w:lang w:val="el-GR"/>
        </w:rPr>
      </w:pPr>
      <w:r w:rsidRPr="006D5108">
        <w:rPr>
          <w:b/>
          <w:sz w:val="28"/>
          <w:szCs w:val="28"/>
          <w:lang w:val="el-GR"/>
        </w:rPr>
        <w:t>Φ</w:t>
      </w:r>
      <w:r w:rsidR="006D5108" w:rsidRPr="006D5108">
        <w:rPr>
          <w:b/>
          <w:sz w:val="28"/>
          <w:szCs w:val="28"/>
          <w:lang w:val="el-GR"/>
        </w:rPr>
        <w:t>Υ</w:t>
      </w:r>
      <w:r w:rsidRPr="006D5108">
        <w:rPr>
          <w:b/>
          <w:sz w:val="28"/>
          <w:szCs w:val="28"/>
          <w:lang w:val="el-GR"/>
        </w:rPr>
        <w:t xml:space="preserve">ΛΛΟ  ΕΡΓΑΣΙΑΣ  </w:t>
      </w:r>
    </w:p>
    <w:p w:rsidR="00BE739A" w:rsidRDefault="00BE739A" w:rsidP="00BE739A">
      <w:pPr>
        <w:rPr>
          <w:lang w:val="el-GR"/>
        </w:rPr>
      </w:pPr>
      <w:r w:rsidRPr="006D5108">
        <w:rPr>
          <w:b/>
          <w:lang w:val="el-GR"/>
        </w:rPr>
        <w:t>Μέση ταχύτητα</w:t>
      </w:r>
      <w:r>
        <w:rPr>
          <w:lang w:val="el-GR"/>
        </w:rPr>
        <w:t xml:space="preserve"> ονομάζουμε το πηλίκο του μήκους που διάνυσε ένα κινούμενο σώμα σε ορισμένο χρονικό διάστημα προς αυτό το χρονικό διάστημα.</w:t>
      </w:r>
    </w:p>
    <w:p w:rsidR="00BE739A" w:rsidRDefault="00BE739A" w:rsidP="00BE739A">
      <w:pPr>
        <w:jc w:val="center"/>
        <w:rPr>
          <w:lang w:val="el-GR"/>
        </w:rPr>
      </w:pPr>
      <w:r w:rsidRPr="00BE739A">
        <w:rPr>
          <w:position w:val="-24"/>
          <w:lang w:val="el-GR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51pt" o:ole="">
            <v:imagedata r:id="rId9" o:title=""/>
          </v:shape>
          <o:OLEObject Type="Embed" ProgID="Equation.3" ShapeID="_x0000_i1025" DrawAspect="Content" ObjectID="_1505026197" r:id="rId10"/>
        </w:object>
      </w:r>
    </w:p>
    <w:p w:rsidR="00BE739A" w:rsidRDefault="00BE739A" w:rsidP="00BE739A">
      <w:pPr>
        <w:rPr>
          <w:lang w:val="el-GR"/>
        </w:rPr>
      </w:pPr>
      <w:r w:rsidRPr="006D5108">
        <w:rPr>
          <w:b/>
          <w:lang w:val="el-GR"/>
        </w:rPr>
        <w:t>Στιγμιαία ταχύτητα</w:t>
      </w:r>
      <w:r>
        <w:rPr>
          <w:lang w:val="el-GR"/>
        </w:rPr>
        <w:t xml:space="preserve"> ενός κινούμενου σώματος ονομάζουμε την ταχύτητα που έχει μια ορισμένη χρονική στιγμή.  Η στιγμιαία ταχύτητα είναι </w:t>
      </w:r>
      <w:r w:rsidR="006D5108">
        <w:rPr>
          <w:lang w:val="el-GR"/>
        </w:rPr>
        <w:t>αυτή που φαίνεται στο ταχύμετρο (κοντέρ) του κινούμενου σώματος.</w:t>
      </w:r>
    </w:p>
    <w:p w:rsidR="006D5108" w:rsidRDefault="006D5108" w:rsidP="00BE739A">
      <w:pPr>
        <w:rPr>
          <w:lang w:val="el-GR"/>
        </w:rPr>
      </w:pPr>
      <w:r>
        <w:rPr>
          <w:lang w:val="el-GR"/>
        </w:rPr>
        <w:t xml:space="preserve">Στο </w:t>
      </w:r>
      <w:r>
        <w:t>video</w:t>
      </w:r>
      <w:r w:rsidRPr="006D5108">
        <w:rPr>
          <w:lang w:val="el-GR"/>
        </w:rPr>
        <w:t xml:space="preserve"> </w:t>
      </w:r>
      <w:r>
        <w:rPr>
          <w:lang w:val="el-GR"/>
        </w:rPr>
        <w:t xml:space="preserve">μπορείτε να δείτε την κίνηση ενός </w:t>
      </w:r>
      <w:proofErr w:type="spellStart"/>
      <w:r>
        <w:rPr>
          <w:lang w:val="el-GR"/>
        </w:rPr>
        <w:t>αμαξιδίου</w:t>
      </w:r>
      <w:proofErr w:type="spellEnd"/>
      <w:r>
        <w:rPr>
          <w:lang w:val="el-GR"/>
        </w:rPr>
        <w:t xml:space="preserve">.  Συμπλήρωσε τον παρακάτω πίνακα με τα στοιχεία από την κίνηση του </w:t>
      </w:r>
      <w:proofErr w:type="spellStart"/>
      <w:r>
        <w:rPr>
          <w:lang w:val="el-GR"/>
        </w:rPr>
        <w:t>αμαξιδίου</w:t>
      </w:r>
      <w:proofErr w:type="spellEnd"/>
      <w:r>
        <w:rPr>
          <w:lang w:val="el-GR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D5108" w:rsidTr="00435D73">
        <w:trPr>
          <w:trHeight w:val="602"/>
        </w:trPr>
        <w:tc>
          <w:tcPr>
            <w:tcW w:w="3192" w:type="dxa"/>
            <w:vAlign w:val="center"/>
          </w:tcPr>
          <w:p w:rsidR="00435D73" w:rsidRPr="00435D73" w:rsidRDefault="00435D73" w:rsidP="00435D73">
            <w:pPr>
              <w:jc w:val="center"/>
            </w:pPr>
            <w:r>
              <w:rPr>
                <w:lang w:val="el-GR"/>
              </w:rPr>
              <w:t>Μήκος που διάνυσε  (</w:t>
            </w:r>
            <w:r>
              <w:t>cm)</w:t>
            </w:r>
          </w:p>
        </w:tc>
        <w:tc>
          <w:tcPr>
            <w:tcW w:w="3192" w:type="dxa"/>
            <w:vAlign w:val="center"/>
          </w:tcPr>
          <w:p w:rsidR="00435D73" w:rsidRPr="00435D73" w:rsidRDefault="00435D73" w:rsidP="00435D73">
            <w:pPr>
              <w:jc w:val="center"/>
            </w:pPr>
            <w:r>
              <w:rPr>
                <w:lang w:val="el-GR"/>
              </w:rPr>
              <w:t>Χρόνος που χρειάστηκε (</w:t>
            </w:r>
            <w:r>
              <w:t>s)</w:t>
            </w:r>
          </w:p>
        </w:tc>
        <w:tc>
          <w:tcPr>
            <w:tcW w:w="3192" w:type="dxa"/>
            <w:vAlign w:val="center"/>
          </w:tcPr>
          <w:p w:rsidR="00435D73" w:rsidRPr="00435D73" w:rsidRDefault="00435D73" w:rsidP="00435D73">
            <w:pPr>
              <w:jc w:val="center"/>
            </w:pPr>
            <w:r>
              <w:rPr>
                <w:lang w:val="el-GR"/>
              </w:rPr>
              <w:t>Μέση ταχύτητα   (</w:t>
            </w:r>
            <w:r>
              <w:t>cm/s)</w:t>
            </w:r>
          </w:p>
        </w:tc>
      </w:tr>
      <w:tr w:rsidR="006D5108" w:rsidTr="006D5108">
        <w:tc>
          <w:tcPr>
            <w:tcW w:w="3192" w:type="dxa"/>
          </w:tcPr>
          <w:p w:rsidR="006D5108" w:rsidRDefault="006D5108" w:rsidP="00BE739A"/>
          <w:p w:rsidR="00435D73" w:rsidRPr="00435D73" w:rsidRDefault="00435D73" w:rsidP="00BE739A"/>
        </w:tc>
        <w:tc>
          <w:tcPr>
            <w:tcW w:w="3192" w:type="dxa"/>
          </w:tcPr>
          <w:p w:rsidR="006D5108" w:rsidRDefault="006D5108" w:rsidP="00BE739A">
            <w:pPr>
              <w:rPr>
                <w:lang w:val="el-GR"/>
              </w:rPr>
            </w:pPr>
          </w:p>
        </w:tc>
        <w:tc>
          <w:tcPr>
            <w:tcW w:w="3192" w:type="dxa"/>
          </w:tcPr>
          <w:p w:rsidR="006D5108" w:rsidRDefault="006D5108" w:rsidP="00BE739A">
            <w:pPr>
              <w:rPr>
                <w:lang w:val="el-GR"/>
              </w:rPr>
            </w:pPr>
          </w:p>
        </w:tc>
      </w:tr>
    </w:tbl>
    <w:p w:rsidR="006D5108" w:rsidRDefault="006D5108" w:rsidP="00BE739A"/>
    <w:p w:rsidR="00435D73" w:rsidRDefault="00435D73" w:rsidP="00BE739A">
      <w:pPr>
        <w:rPr>
          <w:lang w:val="el-GR"/>
        </w:rPr>
      </w:pPr>
      <w:r>
        <w:rPr>
          <w:lang w:val="el-GR"/>
        </w:rPr>
        <w:t>Στον πίνακα τιμών στη δεξιά πλευρά της οθόνης  καταγράφεται η στιγμιαία ταχύτητα σε διάφορες χρονικές στιγμές .</w:t>
      </w:r>
    </w:p>
    <w:p w:rsidR="00F67B70" w:rsidRDefault="00435D73" w:rsidP="00435D73">
      <w:pPr>
        <w:pStyle w:val="ListParagraph"/>
        <w:numPr>
          <w:ilvl w:val="0"/>
          <w:numId w:val="1"/>
        </w:numPr>
        <w:rPr>
          <w:lang w:val="el-GR"/>
        </w:rPr>
      </w:pPr>
      <w:r w:rsidRPr="00435D73">
        <w:rPr>
          <w:lang w:val="el-GR"/>
        </w:rPr>
        <w:t xml:space="preserve">Είναι η στιγμιαία ταχύτητα σταθερή;     Επιλέξτε                  </w:t>
      </w:r>
      <w:r w:rsidRPr="00435D73">
        <w:rPr>
          <w:b/>
          <w:lang w:val="el-GR"/>
        </w:rPr>
        <w:t xml:space="preserve">ΝΑΙ   /   ΟΧΙ </w:t>
      </w:r>
      <w:r w:rsidRPr="00435D73">
        <w:rPr>
          <w:lang w:val="el-GR"/>
        </w:rPr>
        <w:t xml:space="preserve">      </w:t>
      </w:r>
    </w:p>
    <w:p w:rsidR="00435D73" w:rsidRDefault="00435D73" w:rsidP="00F67B70">
      <w:pPr>
        <w:pStyle w:val="ListParagraph"/>
        <w:rPr>
          <w:lang w:val="el-GR"/>
        </w:rPr>
      </w:pPr>
      <w:r w:rsidRPr="00435D73">
        <w:rPr>
          <w:lang w:val="el-GR"/>
        </w:rPr>
        <w:t xml:space="preserve">       </w:t>
      </w:r>
    </w:p>
    <w:p w:rsidR="00435D73" w:rsidRDefault="00435D73" w:rsidP="00435D7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η μεγαλύτερη τιμή της  και ποια χρονική στιγμή εμφανίζεται;</w:t>
      </w:r>
    </w:p>
    <w:p w:rsidR="00F67B70" w:rsidRPr="00F67B70" w:rsidRDefault="00F67B70" w:rsidP="00F67B70">
      <w:pPr>
        <w:pStyle w:val="ListParagraph"/>
        <w:rPr>
          <w:lang w:val="el-GR"/>
        </w:rPr>
      </w:pPr>
    </w:p>
    <w:p w:rsidR="00F67B70" w:rsidRDefault="00F67B70" w:rsidP="00F67B70">
      <w:pPr>
        <w:pStyle w:val="ListParagraph"/>
        <w:rPr>
          <w:lang w:val="el-GR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0"/>
        <w:gridCol w:w="4436"/>
      </w:tblGrid>
      <w:tr w:rsidR="00435D73" w:rsidRPr="0098328B" w:rsidTr="00F67B70">
        <w:trPr>
          <w:trHeight w:val="575"/>
        </w:trPr>
        <w:tc>
          <w:tcPr>
            <w:tcW w:w="4788" w:type="dxa"/>
            <w:vAlign w:val="center"/>
          </w:tcPr>
          <w:p w:rsidR="00435D73" w:rsidRPr="00435D73" w:rsidRDefault="00435D73" w:rsidP="00F67B70">
            <w:pPr>
              <w:pStyle w:val="ListParagraph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>Μέγιστη τιμή στιγμιαίας ταχύτητας    (</w:t>
            </w:r>
            <w:r>
              <w:t>cm</w:t>
            </w:r>
            <w:r w:rsidRPr="00435D73">
              <w:rPr>
                <w:lang w:val="el-GR"/>
              </w:rPr>
              <w:t>/</w:t>
            </w:r>
            <w:r>
              <w:t>s</w:t>
            </w:r>
            <w:r w:rsidRPr="00435D73">
              <w:rPr>
                <w:lang w:val="el-GR"/>
              </w:rPr>
              <w:t>)</w:t>
            </w:r>
          </w:p>
        </w:tc>
        <w:tc>
          <w:tcPr>
            <w:tcW w:w="4788" w:type="dxa"/>
            <w:vAlign w:val="center"/>
          </w:tcPr>
          <w:p w:rsidR="00435D73" w:rsidRPr="00435D73" w:rsidRDefault="00435D73" w:rsidP="00F67B70">
            <w:pPr>
              <w:pStyle w:val="ListParagraph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Χρονική στιγμή που εμφανίζεται  </w:t>
            </w:r>
            <w:r w:rsidRPr="00435D73">
              <w:rPr>
                <w:lang w:val="el-GR"/>
              </w:rPr>
              <w:t>(</w:t>
            </w:r>
            <w:r>
              <w:t>s</w:t>
            </w:r>
            <w:r w:rsidRPr="00435D73">
              <w:rPr>
                <w:lang w:val="el-GR"/>
              </w:rPr>
              <w:t>)</w:t>
            </w:r>
          </w:p>
        </w:tc>
      </w:tr>
      <w:tr w:rsidR="00435D73" w:rsidRPr="0098328B" w:rsidTr="00F67B70">
        <w:trPr>
          <w:trHeight w:val="530"/>
        </w:trPr>
        <w:tc>
          <w:tcPr>
            <w:tcW w:w="4788" w:type="dxa"/>
          </w:tcPr>
          <w:p w:rsidR="00435D73" w:rsidRDefault="00435D73" w:rsidP="00435D73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4788" w:type="dxa"/>
          </w:tcPr>
          <w:p w:rsidR="00435D73" w:rsidRDefault="00435D73" w:rsidP="00435D73">
            <w:pPr>
              <w:pStyle w:val="ListParagraph"/>
              <w:ind w:left="0"/>
              <w:rPr>
                <w:lang w:val="el-GR"/>
              </w:rPr>
            </w:pPr>
          </w:p>
        </w:tc>
      </w:tr>
    </w:tbl>
    <w:p w:rsidR="00435D73" w:rsidRDefault="00435D73" w:rsidP="00F67B70">
      <w:pPr>
        <w:pStyle w:val="ListParagraph"/>
        <w:rPr>
          <w:lang w:val="el-GR"/>
        </w:rPr>
      </w:pPr>
    </w:p>
    <w:p w:rsidR="00EA61ED" w:rsidRDefault="00EA61ED" w:rsidP="00F67B70">
      <w:pPr>
        <w:pStyle w:val="ListParagraph"/>
        <w:rPr>
          <w:lang w:val="el-GR"/>
        </w:rPr>
      </w:pPr>
    </w:p>
    <w:p w:rsidR="00EA61ED" w:rsidRDefault="00EA61ED" w:rsidP="00F67B70">
      <w:pPr>
        <w:pStyle w:val="ListParagraph"/>
        <w:rPr>
          <w:lang w:val="el-GR"/>
        </w:rPr>
      </w:pPr>
    </w:p>
    <w:p w:rsidR="00EA61ED" w:rsidRDefault="00EA61ED" w:rsidP="00F67B70">
      <w:pPr>
        <w:pStyle w:val="ListParagraph"/>
        <w:rPr>
          <w:lang w:val="el-GR"/>
        </w:rPr>
      </w:pPr>
    </w:p>
    <w:p w:rsidR="00EA61ED" w:rsidRPr="00435D73" w:rsidRDefault="00EA61ED" w:rsidP="00F67B70">
      <w:pPr>
        <w:pStyle w:val="ListParagraph"/>
        <w:rPr>
          <w:lang w:val="el-GR"/>
        </w:rPr>
      </w:pPr>
    </w:p>
    <w:p w:rsidR="00EA61ED" w:rsidRPr="00EA61ED" w:rsidRDefault="00EA61ED" w:rsidP="00EA61ED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lastRenderedPageBreak/>
        <w:t xml:space="preserve">Σημείωση για τον καθηγητή: </w:t>
      </w:r>
    </w:p>
    <w:p w:rsidR="00EA61ED" w:rsidRPr="00EA61ED" w:rsidRDefault="00EA61ED" w:rsidP="00EA61ED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 xml:space="preserve">Αρχείο αναφοράς : </w:t>
      </w:r>
      <w:r>
        <w:rPr>
          <w:i/>
        </w:rPr>
        <w:t>MOV</w:t>
      </w:r>
      <w:r w:rsidRPr="0098328B">
        <w:rPr>
          <w:i/>
          <w:lang w:val="el-GR"/>
        </w:rPr>
        <w:t>03182</w:t>
      </w:r>
      <w:proofErr w:type="spellStart"/>
      <w:r>
        <w:rPr>
          <w:i/>
        </w:rPr>
        <w:t>mesi</w:t>
      </w:r>
      <w:proofErr w:type="spellEnd"/>
      <w:r w:rsidRPr="0098328B">
        <w:rPr>
          <w:i/>
          <w:lang w:val="el-GR"/>
        </w:rPr>
        <w:t xml:space="preserve"> </w:t>
      </w:r>
      <w:proofErr w:type="spellStart"/>
      <w:r>
        <w:rPr>
          <w:i/>
        </w:rPr>
        <w:t>stigmiaia</w:t>
      </w:r>
      <w:proofErr w:type="spellEnd"/>
    </w:p>
    <w:p w:rsidR="00EA61ED" w:rsidRPr="00EA61ED" w:rsidRDefault="00EA61ED" w:rsidP="00EA61ED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 xml:space="preserve">Για τη γλώσσα στο μενού (αν δεν είναι στα ελληνικά): </w:t>
      </w:r>
      <w:r w:rsidRPr="006101B6">
        <w:rPr>
          <w:i/>
        </w:rPr>
        <w:t>Edit</w:t>
      </w:r>
      <w:r w:rsidRPr="00EA61ED">
        <w:rPr>
          <w:i/>
          <w:lang w:val="el-GR"/>
        </w:rPr>
        <w:t>/</w:t>
      </w:r>
      <w:r w:rsidRPr="006101B6">
        <w:rPr>
          <w:i/>
        </w:rPr>
        <w:t>Language</w:t>
      </w:r>
      <w:r w:rsidRPr="00EA61ED">
        <w:rPr>
          <w:i/>
          <w:lang w:val="el-GR"/>
        </w:rPr>
        <w:t>/Ελληνικά</w:t>
      </w:r>
    </w:p>
    <w:p w:rsidR="00EA61ED" w:rsidRPr="00EA61ED" w:rsidRDefault="00EA61ED" w:rsidP="00EA61ED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>Για το εργαλείο βαθμονόμησης: Τροχιές/Νέο /Εργαλεία βαθμονόμησης /Ράβδος βαθμονόμησης</w:t>
      </w:r>
    </w:p>
    <w:p w:rsidR="00EA61ED" w:rsidRPr="00EA61ED" w:rsidRDefault="00EA61ED" w:rsidP="00EA61ED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 xml:space="preserve">Για να επιλέξουμε την περιοχή του </w:t>
      </w:r>
      <w:r w:rsidRPr="006101B6">
        <w:rPr>
          <w:i/>
        </w:rPr>
        <w:t>video</w:t>
      </w:r>
      <w:r w:rsidRPr="00EA61ED">
        <w:rPr>
          <w:i/>
          <w:lang w:val="el-GR"/>
        </w:rPr>
        <w:t xml:space="preserve"> που θα αναλύσουμε: Ρυθμίσεις βίντεο κλιπ (Εικονίδιο)</w:t>
      </w:r>
    </w:p>
    <w:p w:rsidR="00EA61ED" w:rsidRPr="00EA61ED" w:rsidRDefault="00EA61ED" w:rsidP="00EA61ED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>Για το σύστημα των αξόνων: Εμφάνιση των αξόνων  των συντεταγμένων (Εικονίδιο)</w:t>
      </w:r>
    </w:p>
    <w:p w:rsidR="00EA61ED" w:rsidRPr="00EA61ED" w:rsidRDefault="00EA61ED" w:rsidP="00EA61ED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 xml:space="preserve">Για το ορισμό κινητού : Δημιουργία/Υλικό σημείο (επιλέγουμε ένα εμφανές σε όλα τα </w:t>
      </w:r>
      <w:r w:rsidRPr="006101B6">
        <w:rPr>
          <w:i/>
        </w:rPr>
        <w:t>frame</w:t>
      </w:r>
      <w:r w:rsidRPr="00EA61ED">
        <w:rPr>
          <w:i/>
          <w:lang w:val="el-GR"/>
        </w:rPr>
        <w:t xml:space="preserve"> σημείο του κινητού)</w:t>
      </w:r>
    </w:p>
    <w:p w:rsidR="006D5108" w:rsidRDefault="006D5108" w:rsidP="00BE739A">
      <w:pPr>
        <w:rPr>
          <w:lang w:val="el-GR"/>
        </w:rPr>
      </w:pPr>
    </w:p>
    <w:p w:rsidR="00BE739A" w:rsidRPr="00BE739A" w:rsidRDefault="00BE739A">
      <w:pPr>
        <w:rPr>
          <w:lang w:val="el-GR"/>
        </w:rPr>
      </w:pPr>
    </w:p>
    <w:sectPr w:rsidR="00BE739A" w:rsidRPr="00BE739A" w:rsidSect="00B961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9E" w:rsidRDefault="00D9639E" w:rsidP="0098328B">
      <w:pPr>
        <w:spacing w:after="0"/>
      </w:pPr>
      <w:r>
        <w:separator/>
      </w:r>
    </w:p>
  </w:endnote>
  <w:endnote w:type="continuationSeparator" w:id="0">
    <w:p w:rsidR="00D9639E" w:rsidRDefault="00D9639E" w:rsidP="009832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8B" w:rsidRDefault="009832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8B" w:rsidRDefault="0098328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>
      <w:rPr>
        <w:rFonts w:asciiTheme="majorHAnsi" w:hAnsiTheme="majorHAnsi"/>
        <w:lang w:val="el-GR"/>
      </w:rPr>
      <w:t>ΕΚΦΕ</w:t>
    </w:r>
    <w:r w:rsidRPr="0098328B">
      <w:rPr>
        <w:rFonts w:asciiTheme="majorHAnsi" w:hAnsiTheme="majorHAnsi"/>
      </w:rPr>
      <w:t xml:space="preserve"> </w:t>
    </w:r>
    <w:r>
      <w:rPr>
        <w:rFonts w:asciiTheme="majorHAnsi" w:hAnsiTheme="majorHAnsi"/>
        <w:lang w:val="el-GR"/>
      </w:rPr>
      <w:t>Αλίμου 2015</w:t>
    </w:r>
  </w:p>
  <w:p w:rsidR="0098328B" w:rsidRPr="0098328B" w:rsidRDefault="0098328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>
      <w:rPr>
        <w:rFonts w:asciiTheme="majorHAnsi" w:hAnsiTheme="majorHAnsi"/>
        <w:lang w:val="el-GR"/>
      </w:rPr>
      <w:t>Χ. Στογιάννος</w:t>
    </w:r>
  </w:p>
  <w:p w:rsidR="0098328B" w:rsidRDefault="009832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8B" w:rsidRDefault="00983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9E" w:rsidRDefault="00D9639E" w:rsidP="0098328B">
      <w:pPr>
        <w:spacing w:after="0"/>
      </w:pPr>
      <w:r>
        <w:separator/>
      </w:r>
    </w:p>
  </w:footnote>
  <w:footnote w:type="continuationSeparator" w:id="0">
    <w:p w:rsidR="00D9639E" w:rsidRDefault="00D9639E" w:rsidP="009832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8B" w:rsidRDefault="009832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631"/>
      <w:docPartObj>
        <w:docPartGallery w:val="Page Numbers (Top of Page)"/>
        <w:docPartUnique/>
      </w:docPartObj>
    </w:sdtPr>
    <w:sdtContent>
      <w:p w:rsidR="0098328B" w:rsidRDefault="0098328B">
        <w:pPr>
          <w:pStyle w:val="Head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328B" w:rsidRDefault="009832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8B" w:rsidRDefault="00983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A9C"/>
    <w:multiLevelType w:val="hybridMultilevel"/>
    <w:tmpl w:val="FC0AA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858CB"/>
    <w:multiLevelType w:val="hybridMultilevel"/>
    <w:tmpl w:val="70665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39A"/>
    <w:rsid w:val="001C6EC8"/>
    <w:rsid w:val="00357670"/>
    <w:rsid w:val="00435D73"/>
    <w:rsid w:val="005716A2"/>
    <w:rsid w:val="006D5108"/>
    <w:rsid w:val="00972AD6"/>
    <w:rsid w:val="0098328B"/>
    <w:rsid w:val="00B2166A"/>
    <w:rsid w:val="00B96166"/>
    <w:rsid w:val="00BE739A"/>
    <w:rsid w:val="00D80C02"/>
    <w:rsid w:val="00D9639E"/>
    <w:rsid w:val="00EA61ED"/>
    <w:rsid w:val="00F6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28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328B"/>
  </w:style>
  <w:style w:type="paragraph" w:styleId="Footer">
    <w:name w:val="footer"/>
    <w:basedOn w:val="Normal"/>
    <w:link w:val="FooterChar"/>
    <w:uiPriority w:val="99"/>
    <w:unhideWhenUsed/>
    <w:rsid w:val="0098328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328B"/>
  </w:style>
  <w:style w:type="paragraph" w:styleId="BalloonText">
    <w:name w:val="Balloon Text"/>
    <w:basedOn w:val="Normal"/>
    <w:link w:val="BalloonTextChar"/>
    <w:uiPriority w:val="99"/>
    <w:semiHidden/>
    <w:unhideWhenUsed/>
    <w:rsid w:val="009832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34F5"/>
    <w:rsid w:val="00866240"/>
    <w:rsid w:val="00B2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ECF72E2C140B290AE2CBDAB54EEA1">
    <w:name w:val="2BFECF72E2C140B290AE2CBDAB54EEA1"/>
    <w:rsid w:val="00B234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5C47-1C4F-4CCD-9E96-84FBEA37DAB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E1D0089-156D-4EC7-9A00-8C7C3007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39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EKFEALIMOU</cp:lastModifiedBy>
  <cp:revision>6</cp:revision>
  <cp:lastPrinted>2015-09-29T07:03:00Z</cp:lastPrinted>
  <dcterms:created xsi:type="dcterms:W3CDTF">2015-09-26T10:07:00Z</dcterms:created>
  <dcterms:modified xsi:type="dcterms:W3CDTF">2015-09-29T07:04:00Z</dcterms:modified>
</cp:coreProperties>
</file>