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1D" w:rsidRPr="00EE2C70" w:rsidRDefault="00423011" w:rsidP="0083231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Δραστηριότητα </w:t>
      </w:r>
      <w:r w:rsidRPr="00423011">
        <w:rPr>
          <w:b/>
          <w:sz w:val="28"/>
          <w:szCs w:val="28"/>
          <w:u w:val="single"/>
        </w:rPr>
        <w:t>2</w:t>
      </w:r>
      <w:r w:rsidR="0083231D" w:rsidRPr="0083231D">
        <w:rPr>
          <w:b/>
          <w:sz w:val="28"/>
          <w:szCs w:val="28"/>
          <w:u w:val="single"/>
        </w:rPr>
        <w:t xml:space="preserve"> </w:t>
      </w:r>
      <w:r w:rsidR="0083231D" w:rsidRPr="0083231D">
        <w:rPr>
          <w:b/>
          <w:sz w:val="28"/>
          <w:szCs w:val="28"/>
        </w:rPr>
        <w:t xml:space="preserve"> </w:t>
      </w:r>
      <w:r w:rsidR="0083231D">
        <w:rPr>
          <w:b/>
          <w:sz w:val="28"/>
          <w:szCs w:val="28"/>
        </w:rPr>
        <w:t>(σελ. 2</w:t>
      </w:r>
      <w:r w:rsidR="0083231D" w:rsidRPr="00EE2C70">
        <w:rPr>
          <w:b/>
          <w:sz w:val="28"/>
          <w:szCs w:val="28"/>
        </w:rPr>
        <w:t>7</w:t>
      </w:r>
      <w:r w:rsidR="0083231D">
        <w:rPr>
          <w:b/>
          <w:sz w:val="28"/>
          <w:szCs w:val="28"/>
        </w:rPr>
        <w:t xml:space="preserve"> στο βιβλίο μαθητή)</w:t>
      </w:r>
    </w:p>
    <w:p w:rsidR="00EE2C70" w:rsidRDefault="00EE2C70" w:rsidP="00EE2C7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Στόχοι </w:t>
      </w:r>
    </w:p>
    <w:p w:rsidR="00EE2C70" w:rsidRDefault="00EE2C70" w:rsidP="00EE2C70">
      <w:pPr>
        <w:spacing w:after="0"/>
      </w:pPr>
      <w:r>
        <w:t>Επιδιώκεται οι μαθητές</w:t>
      </w:r>
    </w:p>
    <w:p w:rsidR="00EE2C70" w:rsidRDefault="00EE2C70" w:rsidP="00EE2C70">
      <w:pPr>
        <w:pStyle w:val="ListParagraph"/>
        <w:numPr>
          <w:ilvl w:val="0"/>
          <w:numId w:val="1"/>
        </w:numPr>
        <w:spacing w:after="0"/>
      </w:pPr>
      <w:r>
        <w:t>Να κατανοήσουν  την έννοια μετατόπιση</w:t>
      </w:r>
    </w:p>
    <w:p w:rsidR="00EE2C70" w:rsidRDefault="00EE2C70" w:rsidP="00EE2C70">
      <w:pPr>
        <w:pStyle w:val="ListParagraph"/>
        <w:numPr>
          <w:ilvl w:val="0"/>
          <w:numId w:val="1"/>
        </w:numPr>
        <w:spacing w:after="0"/>
      </w:pPr>
      <w:r>
        <w:t xml:space="preserve">Να εξοικειωθούν με τη χρήση του λογισμικού </w:t>
      </w:r>
      <w:r>
        <w:rPr>
          <w:lang w:val="en-US"/>
        </w:rPr>
        <w:t>tracker</w:t>
      </w:r>
      <w:r>
        <w:t xml:space="preserve"> </w:t>
      </w:r>
      <w:r>
        <w:rPr>
          <w:lang w:val="en-US"/>
        </w:rPr>
        <w:t>video</w:t>
      </w:r>
      <w:r>
        <w:t xml:space="preserve"> </w:t>
      </w:r>
      <w:r>
        <w:rPr>
          <w:lang w:val="en-US"/>
        </w:rPr>
        <w:t>analysis</w:t>
      </w:r>
      <w:r>
        <w:t xml:space="preserve"> </w:t>
      </w:r>
    </w:p>
    <w:p w:rsidR="0083231D" w:rsidRDefault="0083231D" w:rsidP="008323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Φύλλο εργασίας</w:t>
      </w:r>
    </w:p>
    <w:p w:rsidR="00423011" w:rsidRDefault="00423011" w:rsidP="00423011">
      <w:pPr>
        <w:rPr>
          <w:sz w:val="28"/>
          <w:szCs w:val="28"/>
        </w:rPr>
      </w:pPr>
      <w:r>
        <w:rPr>
          <w:sz w:val="28"/>
          <w:szCs w:val="28"/>
        </w:rPr>
        <w:t>Σημείο αναφοράς και μετατόπιση</w:t>
      </w:r>
    </w:p>
    <w:p w:rsidR="00423011" w:rsidRDefault="00423011" w:rsidP="00423011">
      <w:pPr>
        <w:rPr>
          <w:sz w:val="24"/>
          <w:szCs w:val="24"/>
        </w:rPr>
      </w:pPr>
      <w:r>
        <w:rPr>
          <w:sz w:val="24"/>
          <w:szCs w:val="24"/>
        </w:rPr>
        <w:t>Μετατόπιση ονομάζουμε το μέγεθος που εκφράζει τη μεταβολή της θέσης.</w:t>
      </w:r>
    </w:p>
    <w:p w:rsidR="00423011" w:rsidRDefault="00423011" w:rsidP="00423011">
      <w:pPr>
        <w:rPr>
          <w:sz w:val="24"/>
          <w:szCs w:val="24"/>
        </w:rPr>
      </w:pPr>
      <w:r>
        <w:rPr>
          <w:sz w:val="24"/>
          <w:szCs w:val="24"/>
        </w:rPr>
        <w:t xml:space="preserve">Η μετατόπιση υπολογίζεται αν από την τελική θέση αφαιρέσουμε την αρχική θέση δηλαδή: </w:t>
      </w:r>
    </w:p>
    <w:p w:rsidR="00423011" w:rsidRPr="00423011" w:rsidRDefault="00423011" w:rsidP="00F369F3">
      <w:pPr>
        <w:spacing w:after="0"/>
        <w:jc w:val="center"/>
        <w:rPr>
          <w:b/>
          <w:sz w:val="24"/>
          <w:szCs w:val="24"/>
        </w:rPr>
      </w:pPr>
      <w:r w:rsidRPr="00423011">
        <w:rPr>
          <w:b/>
          <w:sz w:val="24"/>
          <w:szCs w:val="24"/>
        </w:rPr>
        <w:t>ΜΕΤΑΤΟΠΙΣΗ= ΤΕΛΙΚΗ ΘΕΣΗ – ΑΡΧΙΚΗ ΘΕΣΗ</w:t>
      </w:r>
    </w:p>
    <w:p w:rsidR="00423011" w:rsidRDefault="00423011" w:rsidP="00F369F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ή με σύμβολα</w:t>
      </w:r>
    </w:p>
    <w:p w:rsidR="00423011" w:rsidRDefault="00423011" w:rsidP="00F369F3">
      <w:pPr>
        <w:spacing w:after="0"/>
        <w:jc w:val="center"/>
        <w:rPr>
          <w:sz w:val="24"/>
          <w:szCs w:val="24"/>
        </w:rPr>
      </w:pPr>
      <w:r w:rsidRPr="00423011">
        <w:rPr>
          <w:position w:val="-14"/>
          <w:sz w:val="24"/>
          <w:szCs w:val="24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5.25pt" o:ole="">
            <v:imagedata r:id="rId8" o:title=""/>
          </v:shape>
          <o:OLEObject Type="Embed" ProgID="Equation.3" ShapeID="_x0000_i1025" DrawAspect="Content" ObjectID="_1505026068" r:id="rId9"/>
        </w:object>
      </w:r>
    </w:p>
    <w:p w:rsidR="00423011" w:rsidRDefault="00423011" w:rsidP="00423011">
      <w:pPr>
        <w:rPr>
          <w:sz w:val="24"/>
          <w:szCs w:val="24"/>
        </w:rPr>
      </w:pPr>
      <w:r>
        <w:rPr>
          <w:sz w:val="24"/>
          <w:szCs w:val="24"/>
        </w:rPr>
        <w:t xml:space="preserve">Στο βίντεο βλέπετε ένα </w:t>
      </w:r>
      <w:proofErr w:type="spellStart"/>
      <w:r>
        <w:rPr>
          <w:sz w:val="24"/>
          <w:szCs w:val="24"/>
        </w:rPr>
        <w:t>αμαξίδιο</w:t>
      </w:r>
      <w:proofErr w:type="spellEnd"/>
      <w:r>
        <w:rPr>
          <w:sz w:val="24"/>
          <w:szCs w:val="24"/>
        </w:rPr>
        <w:t xml:space="preserve"> που κινείται. Θέτουμε σημείο αναφοράς </w:t>
      </w:r>
      <w:r w:rsidR="000F6E94">
        <w:rPr>
          <w:sz w:val="24"/>
          <w:szCs w:val="24"/>
        </w:rPr>
        <w:t>το Α</w:t>
      </w:r>
    </w:p>
    <w:p w:rsidR="000F6E94" w:rsidRPr="00260355" w:rsidRDefault="000F6E94" w:rsidP="00423011">
      <w:pPr>
        <w:rPr>
          <w:sz w:val="24"/>
          <w:szCs w:val="24"/>
        </w:rPr>
      </w:pPr>
      <w:r>
        <w:rPr>
          <w:sz w:val="24"/>
          <w:szCs w:val="24"/>
        </w:rPr>
        <w:t>Συμπληρώστε τον παρακάτω ΠΙΝΑΚΑ 1 υπολογίζοντας τη μετατόπιση</w:t>
      </w:r>
    </w:p>
    <w:p w:rsidR="00260355" w:rsidRPr="00260355" w:rsidRDefault="00260355" w:rsidP="00260355">
      <w:pPr>
        <w:jc w:val="center"/>
        <w:rPr>
          <w:sz w:val="24"/>
          <w:szCs w:val="24"/>
        </w:rPr>
      </w:pPr>
      <w:r>
        <w:rPr>
          <w:sz w:val="24"/>
          <w:szCs w:val="24"/>
        </w:rPr>
        <w:t>ΠΙΝΑΚΑΣ 1</w:t>
      </w:r>
    </w:p>
    <w:tbl>
      <w:tblPr>
        <w:tblStyle w:val="TableGrid"/>
        <w:tblW w:w="0" w:type="auto"/>
        <w:tblLook w:val="04A0"/>
      </w:tblPr>
      <w:tblGrid>
        <w:gridCol w:w="1815"/>
        <w:gridCol w:w="2208"/>
        <w:gridCol w:w="2208"/>
        <w:gridCol w:w="2291"/>
      </w:tblGrid>
      <w:tr w:rsidR="000F6E94" w:rsidTr="000F6E94">
        <w:tc>
          <w:tcPr>
            <w:tcW w:w="1815" w:type="dxa"/>
          </w:tcPr>
          <w:p w:rsidR="000F6E94" w:rsidRDefault="000F6E94" w:rsidP="000F6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Σημείο αναφοράς</w:t>
            </w:r>
          </w:p>
        </w:tc>
        <w:tc>
          <w:tcPr>
            <w:tcW w:w="2208" w:type="dxa"/>
          </w:tcPr>
          <w:p w:rsidR="000F6E94" w:rsidRPr="000F6E94" w:rsidRDefault="000F6E94" w:rsidP="000F6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Θέση </w:t>
            </w:r>
            <w:proofErr w:type="spellStart"/>
            <w:r>
              <w:rPr>
                <w:sz w:val="24"/>
                <w:szCs w:val="24"/>
              </w:rPr>
              <w:t>αμαξιδίου</w:t>
            </w:r>
            <w:proofErr w:type="spellEnd"/>
            <w:r>
              <w:rPr>
                <w:sz w:val="24"/>
                <w:szCs w:val="24"/>
              </w:rPr>
              <w:t xml:space="preserve"> όταν ξεκινά (</w:t>
            </w:r>
            <w:r>
              <w:rPr>
                <w:sz w:val="24"/>
                <w:szCs w:val="24"/>
                <w:lang w:val="en-US"/>
              </w:rPr>
              <w:t>cm</w:t>
            </w:r>
            <w:r w:rsidRPr="000F6E94">
              <w:rPr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0F6E94" w:rsidRPr="000F6E94" w:rsidRDefault="000F6E94" w:rsidP="000F6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Θέση </w:t>
            </w:r>
            <w:proofErr w:type="spellStart"/>
            <w:r>
              <w:rPr>
                <w:sz w:val="24"/>
                <w:szCs w:val="24"/>
              </w:rPr>
              <w:t>αμαξιδίου</w:t>
            </w:r>
            <w:proofErr w:type="spellEnd"/>
            <w:r>
              <w:rPr>
                <w:sz w:val="24"/>
                <w:szCs w:val="24"/>
              </w:rPr>
              <w:t xml:space="preserve"> όταν σταματά</w:t>
            </w:r>
            <w:r w:rsidRPr="000F6E94"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  <w:lang w:val="en-US"/>
              </w:rPr>
              <w:t>cm</w:t>
            </w:r>
            <w:r w:rsidRPr="000F6E94">
              <w:rPr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0F6E94" w:rsidRPr="000F6E94" w:rsidRDefault="000F6E94" w:rsidP="000F6E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Μετατόπιση</w:t>
            </w:r>
            <w:r>
              <w:rPr>
                <w:sz w:val="24"/>
                <w:szCs w:val="24"/>
                <w:lang w:val="en-US"/>
              </w:rPr>
              <w:t xml:space="preserve">   (cm)</w:t>
            </w:r>
          </w:p>
        </w:tc>
      </w:tr>
      <w:tr w:rsidR="000F6E94" w:rsidTr="000F6E94">
        <w:tc>
          <w:tcPr>
            <w:tcW w:w="1815" w:type="dxa"/>
          </w:tcPr>
          <w:p w:rsidR="000F6E94" w:rsidRPr="000F6E94" w:rsidRDefault="000F6E94" w:rsidP="000F6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</w:t>
            </w:r>
          </w:p>
        </w:tc>
        <w:tc>
          <w:tcPr>
            <w:tcW w:w="2208" w:type="dxa"/>
          </w:tcPr>
          <w:p w:rsidR="000F6E94" w:rsidRDefault="000F6E94" w:rsidP="00423011">
            <w:pPr>
              <w:rPr>
                <w:sz w:val="24"/>
                <w:szCs w:val="24"/>
                <w:lang w:val="en-US"/>
              </w:rPr>
            </w:pPr>
          </w:p>
          <w:p w:rsidR="000F6E94" w:rsidRPr="000F6E94" w:rsidRDefault="000F6E94" w:rsidP="0042301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08" w:type="dxa"/>
          </w:tcPr>
          <w:p w:rsidR="000F6E94" w:rsidRDefault="000F6E94" w:rsidP="00423011">
            <w:pPr>
              <w:rPr>
                <w:sz w:val="24"/>
                <w:szCs w:val="24"/>
              </w:rPr>
            </w:pPr>
          </w:p>
        </w:tc>
        <w:tc>
          <w:tcPr>
            <w:tcW w:w="2291" w:type="dxa"/>
          </w:tcPr>
          <w:p w:rsidR="000F6E94" w:rsidRDefault="000F6E94" w:rsidP="00423011">
            <w:pPr>
              <w:rPr>
                <w:sz w:val="24"/>
                <w:szCs w:val="24"/>
              </w:rPr>
            </w:pPr>
          </w:p>
        </w:tc>
      </w:tr>
    </w:tbl>
    <w:p w:rsidR="000F6E94" w:rsidRDefault="000F6E94" w:rsidP="00423011">
      <w:pPr>
        <w:rPr>
          <w:sz w:val="24"/>
          <w:szCs w:val="24"/>
        </w:rPr>
      </w:pPr>
      <w:r>
        <w:rPr>
          <w:sz w:val="24"/>
          <w:szCs w:val="24"/>
        </w:rPr>
        <w:t>Θέτουμε διαδοχικά το σημείο αναφοράς στα Β , Γ  και Δ και συμπληρώνουμε τον παρακάτω ΠΙΝΑΚΑ 2 υπολογίζοντας τη μετατόπιση</w:t>
      </w:r>
    </w:p>
    <w:p w:rsidR="00260355" w:rsidRPr="000F6E94" w:rsidRDefault="00260355" w:rsidP="00260355">
      <w:pPr>
        <w:jc w:val="center"/>
        <w:rPr>
          <w:sz w:val="24"/>
          <w:szCs w:val="24"/>
        </w:rPr>
      </w:pPr>
      <w:r>
        <w:rPr>
          <w:sz w:val="24"/>
          <w:szCs w:val="24"/>
        </w:rPr>
        <w:t>ΠΙΝΑΚΑΣ 2</w:t>
      </w:r>
    </w:p>
    <w:tbl>
      <w:tblPr>
        <w:tblStyle w:val="TableGrid"/>
        <w:tblW w:w="0" w:type="auto"/>
        <w:tblLook w:val="04A0"/>
      </w:tblPr>
      <w:tblGrid>
        <w:gridCol w:w="1815"/>
        <w:gridCol w:w="2208"/>
        <w:gridCol w:w="2208"/>
        <w:gridCol w:w="2291"/>
      </w:tblGrid>
      <w:tr w:rsidR="000F6E94" w:rsidTr="00DD39AD">
        <w:tc>
          <w:tcPr>
            <w:tcW w:w="1815" w:type="dxa"/>
          </w:tcPr>
          <w:p w:rsidR="000F6E94" w:rsidRDefault="000F6E94" w:rsidP="00DD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Σημείο αναφοράς</w:t>
            </w:r>
          </w:p>
        </w:tc>
        <w:tc>
          <w:tcPr>
            <w:tcW w:w="2208" w:type="dxa"/>
          </w:tcPr>
          <w:p w:rsidR="000F6E94" w:rsidRPr="000F6E94" w:rsidRDefault="000F6E94" w:rsidP="00DD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Θέση </w:t>
            </w:r>
            <w:proofErr w:type="spellStart"/>
            <w:r>
              <w:rPr>
                <w:sz w:val="24"/>
                <w:szCs w:val="24"/>
              </w:rPr>
              <w:t>αμαξιδίου</w:t>
            </w:r>
            <w:proofErr w:type="spellEnd"/>
            <w:r>
              <w:rPr>
                <w:sz w:val="24"/>
                <w:szCs w:val="24"/>
              </w:rPr>
              <w:t xml:space="preserve"> όταν ξεκινά (</w:t>
            </w:r>
            <w:r>
              <w:rPr>
                <w:sz w:val="24"/>
                <w:szCs w:val="24"/>
                <w:lang w:val="en-US"/>
              </w:rPr>
              <w:t>cm</w:t>
            </w:r>
            <w:r w:rsidRPr="000F6E94">
              <w:rPr>
                <w:sz w:val="24"/>
                <w:szCs w:val="24"/>
              </w:rPr>
              <w:t>)</w:t>
            </w:r>
          </w:p>
        </w:tc>
        <w:tc>
          <w:tcPr>
            <w:tcW w:w="2208" w:type="dxa"/>
          </w:tcPr>
          <w:p w:rsidR="000F6E94" w:rsidRPr="000F6E94" w:rsidRDefault="000F6E94" w:rsidP="00DD3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Θέση </w:t>
            </w:r>
            <w:proofErr w:type="spellStart"/>
            <w:r>
              <w:rPr>
                <w:sz w:val="24"/>
                <w:szCs w:val="24"/>
              </w:rPr>
              <w:t>αμαξιδίου</w:t>
            </w:r>
            <w:proofErr w:type="spellEnd"/>
            <w:r>
              <w:rPr>
                <w:sz w:val="24"/>
                <w:szCs w:val="24"/>
              </w:rPr>
              <w:t xml:space="preserve"> όταν σταματά</w:t>
            </w:r>
            <w:r w:rsidRPr="000F6E94"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  <w:lang w:val="en-US"/>
              </w:rPr>
              <w:t>cm</w:t>
            </w:r>
            <w:r w:rsidRPr="000F6E94">
              <w:rPr>
                <w:sz w:val="24"/>
                <w:szCs w:val="24"/>
              </w:rPr>
              <w:t>)</w:t>
            </w:r>
          </w:p>
        </w:tc>
        <w:tc>
          <w:tcPr>
            <w:tcW w:w="2291" w:type="dxa"/>
          </w:tcPr>
          <w:p w:rsidR="000F6E94" w:rsidRPr="000F6E94" w:rsidRDefault="000F6E94" w:rsidP="00DD39A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Μετατόπιση</w:t>
            </w:r>
            <w:r>
              <w:rPr>
                <w:sz w:val="24"/>
                <w:szCs w:val="24"/>
                <w:lang w:val="en-US"/>
              </w:rPr>
              <w:t xml:space="preserve">   (cm)</w:t>
            </w:r>
          </w:p>
        </w:tc>
      </w:tr>
      <w:tr w:rsidR="000F6E94" w:rsidTr="000F6E94">
        <w:tc>
          <w:tcPr>
            <w:tcW w:w="1815" w:type="dxa"/>
          </w:tcPr>
          <w:p w:rsidR="000F6E94" w:rsidRDefault="000F6E94" w:rsidP="000F6E94">
            <w:pPr>
              <w:jc w:val="center"/>
            </w:pPr>
            <w:r>
              <w:t>Β</w:t>
            </w:r>
          </w:p>
          <w:p w:rsidR="000F6E94" w:rsidRDefault="000F6E94" w:rsidP="000F6E94">
            <w:pPr>
              <w:jc w:val="center"/>
            </w:pPr>
          </w:p>
        </w:tc>
        <w:tc>
          <w:tcPr>
            <w:tcW w:w="2208" w:type="dxa"/>
          </w:tcPr>
          <w:p w:rsidR="000F6E94" w:rsidRDefault="000F6E94" w:rsidP="000F6E94">
            <w:pPr>
              <w:jc w:val="center"/>
            </w:pPr>
          </w:p>
        </w:tc>
        <w:tc>
          <w:tcPr>
            <w:tcW w:w="2208" w:type="dxa"/>
          </w:tcPr>
          <w:p w:rsidR="000F6E94" w:rsidRDefault="000F6E94" w:rsidP="000F6E94">
            <w:pPr>
              <w:jc w:val="center"/>
            </w:pPr>
          </w:p>
        </w:tc>
        <w:tc>
          <w:tcPr>
            <w:tcW w:w="2291" w:type="dxa"/>
          </w:tcPr>
          <w:p w:rsidR="000F6E94" w:rsidRDefault="000F6E94" w:rsidP="000F6E94">
            <w:pPr>
              <w:jc w:val="center"/>
            </w:pPr>
          </w:p>
        </w:tc>
      </w:tr>
      <w:tr w:rsidR="000F6E94" w:rsidTr="000F6E94">
        <w:tc>
          <w:tcPr>
            <w:tcW w:w="1815" w:type="dxa"/>
          </w:tcPr>
          <w:p w:rsidR="000F6E94" w:rsidRDefault="000F6E94" w:rsidP="000F6E94">
            <w:pPr>
              <w:jc w:val="center"/>
            </w:pPr>
            <w:r>
              <w:t>Γ</w:t>
            </w:r>
          </w:p>
          <w:p w:rsidR="000F6E94" w:rsidRDefault="000F6E94" w:rsidP="000F6E94">
            <w:pPr>
              <w:jc w:val="center"/>
            </w:pPr>
          </w:p>
        </w:tc>
        <w:tc>
          <w:tcPr>
            <w:tcW w:w="2208" w:type="dxa"/>
          </w:tcPr>
          <w:p w:rsidR="000F6E94" w:rsidRDefault="000F6E94" w:rsidP="000F6E94">
            <w:pPr>
              <w:jc w:val="center"/>
            </w:pPr>
          </w:p>
        </w:tc>
        <w:tc>
          <w:tcPr>
            <w:tcW w:w="2208" w:type="dxa"/>
          </w:tcPr>
          <w:p w:rsidR="000F6E94" w:rsidRDefault="000F6E94" w:rsidP="000F6E94">
            <w:pPr>
              <w:jc w:val="center"/>
            </w:pPr>
          </w:p>
        </w:tc>
        <w:tc>
          <w:tcPr>
            <w:tcW w:w="2291" w:type="dxa"/>
          </w:tcPr>
          <w:p w:rsidR="000F6E94" w:rsidRDefault="000F6E94" w:rsidP="000F6E94">
            <w:pPr>
              <w:jc w:val="center"/>
            </w:pPr>
          </w:p>
        </w:tc>
      </w:tr>
      <w:tr w:rsidR="000F6E94" w:rsidTr="000F6E94">
        <w:tc>
          <w:tcPr>
            <w:tcW w:w="1815" w:type="dxa"/>
          </w:tcPr>
          <w:p w:rsidR="000F6E94" w:rsidRDefault="000F6E94" w:rsidP="000F6E94">
            <w:pPr>
              <w:jc w:val="center"/>
            </w:pPr>
            <w:r>
              <w:t>Δ</w:t>
            </w:r>
          </w:p>
          <w:p w:rsidR="000F6E94" w:rsidRDefault="000F6E94" w:rsidP="000F6E94">
            <w:pPr>
              <w:jc w:val="center"/>
            </w:pPr>
          </w:p>
        </w:tc>
        <w:tc>
          <w:tcPr>
            <w:tcW w:w="2208" w:type="dxa"/>
          </w:tcPr>
          <w:p w:rsidR="000F6E94" w:rsidRDefault="000F6E94" w:rsidP="000F6E94">
            <w:pPr>
              <w:jc w:val="center"/>
            </w:pPr>
          </w:p>
        </w:tc>
        <w:tc>
          <w:tcPr>
            <w:tcW w:w="2208" w:type="dxa"/>
          </w:tcPr>
          <w:p w:rsidR="000F6E94" w:rsidRDefault="000F6E94" w:rsidP="000F6E94">
            <w:pPr>
              <w:jc w:val="center"/>
            </w:pPr>
          </w:p>
        </w:tc>
        <w:tc>
          <w:tcPr>
            <w:tcW w:w="2291" w:type="dxa"/>
          </w:tcPr>
          <w:p w:rsidR="000F6E94" w:rsidRDefault="000F6E94" w:rsidP="000F6E94">
            <w:pPr>
              <w:jc w:val="center"/>
            </w:pPr>
          </w:p>
        </w:tc>
      </w:tr>
    </w:tbl>
    <w:p w:rsidR="000F6E94" w:rsidRDefault="000F6E94">
      <w:r>
        <w:t>Τι παρατηρείς για τις τιμές της μετατόπισης που υπολογίστηκαν;</w:t>
      </w:r>
    </w:p>
    <w:p w:rsidR="000F6E94" w:rsidRDefault="000F6E94">
      <w:r>
        <w:t>.....................................................................................................................................................</w:t>
      </w:r>
    </w:p>
    <w:p w:rsidR="000F6E94" w:rsidRDefault="00393F99">
      <w:r>
        <w:lastRenderedPageBreak/>
        <w:t>Μπορείτε να διατυπώσετε ένα γενικό συμπέρασμα για την τιμή της μετατόπισης σε σχέση με το σημείο αναφοράς;</w:t>
      </w:r>
    </w:p>
    <w:p w:rsidR="00393F99" w:rsidRDefault="00393F99">
      <w:r>
        <w:t>.....................................................................................................................................................</w:t>
      </w:r>
    </w:p>
    <w:p w:rsidR="00260355" w:rsidRPr="00CB4715" w:rsidRDefault="00260355" w:rsidP="006101B6">
      <w:pPr>
        <w:pStyle w:val="ListParagraph"/>
        <w:spacing w:after="0"/>
        <w:ind w:left="0"/>
        <w:rPr>
          <w:i/>
        </w:rPr>
      </w:pPr>
      <w:r w:rsidRPr="00CB4715">
        <w:rPr>
          <w:i/>
        </w:rPr>
        <w:t xml:space="preserve">Σημείωση για τον καθηγητή: </w:t>
      </w:r>
    </w:p>
    <w:p w:rsidR="00260355" w:rsidRPr="006101B6" w:rsidRDefault="00260355" w:rsidP="006101B6">
      <w:pPr>
        <w:pStyle w:val="ListParagraph"/>
        <w:spacing w:after="0"/>
        <w:ind w:left="0"/>
        <w:rPr>
          <w:i/>
        </w:rPr>
      </w:pPr>
      <w:r w:rsidRPr="006101B6">
        <w:rPr>
          <w:i/>
        </w:rPr>
        <w:t xml:space="preserve">Αρχείο αναφοράς : </w:t>
      </w:r>
      <w:r w:rsidRPr="006101B6">
        <w:rPr>
          <w:i/>
          <w:lang w:val="en-US"/>
        </w:rPr>
        <w:t>DSC</w:t>
      </w:r>
      <w:r w:rsidRPr="006101B6">
        <w:rPr>
          <w:i/>
        </w:rPr>
        <w:t>03182</w:t>
      </w:r>
      <w:proofErr w:type="spellStart"/>
      <w:r w:rsidRPr="006101B6">
        <w:rPr>
          <w:i/>
          <w:lang w:val="en-US"/>
        </w:rPr>
        <w:t>drast</w:t>
      </w:r>
      <w:proofErr w:type="spellEnd"/>
      <w:r w:rsidRPr="006101B6">
        <w:rPr>
          <w:i/>
        </w:rPr>
        <w:t>2.</w:t>
      </w:r>
      <w:proofErr w:type="spellStart"/>
      <w:r w:rsidRPr="006101B6">
        <w:rPr>
          <w:i/>
          <w:lang w:val="en-US"/>
        </w:rPr>
        <w:t>trk</w:t>
      </w:r>
      <w:proofErr w:type="spellEnd"/>
    </w:p>
    <w:p w:rsidR="00260355" w:rsidRPr="006101B6" w:rsidRDefault="00260355" w:rsidP="006101B6">
      <w:pPr>
        <w:pStyle w:val="ListParagraph"/>
        <w:spacing w:after="0"/>
        <w:ind w:left="0"/>
        <w:rPr>
          <w:i/>
        </w:rPr>
      </w:pPr>
      <w:r w:rsidRPr="006101B6">
        <w:rPr>
          <w:i/>
        </w:rPr>
        <w:t xml:space="preserve">Για τη γλώσσα στο μενού (αν δεν είναι στα ελληνικά): </w:t>
      </w:r>
      <w:r w:rsidRPr="006101B6">
        <w:rPr>
          <w:i/>
          <w:lang w:val="en-US"/>
        </w:rPr>
        <w:t>Edit</w:t>
      </w:r>
      <w:r w:rsidRPr="006101B6">
        <w:rPr>
          <w:i/>
        </w:rPr>
        <w:t>/</w:t>
      </w:r>
      <w:r w:rsidRPr="006101B6">
        <w:rPr>
          <w:i/>
          <w:lang w:val="en-US"/>
        </w:rPr>
        <w:t>Language</w:t>
      </w:r>
      <w:r w:rsidRPr="006101B6">
        <w:rPr>
          <w:i/>
        </w:rPr>
        <w:t>/Ελληνικά</w:t>
      </w:r>
    </w:p>
    <w:p w:rsidR="006101B6" w:rsidRPr="006101B6" w:rsidRDefault="00260355" w:rsidP="006101B6">
      <w:pPr>
        <w:pStyle w:val="ListParagraph"/>
        <w:spacing w:after="0"/>
        <w:ind w:left="0"/>
        <w:rPr>
          <w:i/>
        </w:rPr>
      </w:pPr>
      <w:r w:rsidRPr="006101B6">
        <w:rPr>
          <w:i/>
        </w:rPr>
        <w:t>Για το εργαλείο βαθμονόμησης: Τροχιές/Νέο /Εργαλεία βαθμονόμησης /Ράβδος βαθμονόμησης</w:t>
      </w:r>
    </w:p>
    <w:p w:rsidR="00260355" w:rsidRPr="006101B6" w:rsidRDefault="00B84EE8" w:rsidP="006101B6">
      <w:pPr>
        <w:pStyle w:val="ListParagraph"/>
        <w:spacing w:after="0"/>
        <w:ind w:left="0"/>
        <w:rPr>
          <w:i/>
        </w:rPr>
      </w:pPr>
      <w:r w:rsidRPr="006101B6">
        <w:rPr>
          <w:i/>
        </w:rPr>
        <w:t xml:space="preserve">Για να επιλέξουμε την περιοχή του </w:t>
      </w:r>
      <w:r w:rsidRPr="006101B6">
        <w:rPr>
          <w:i/>
          <w:lang w:val="en-US"/>
        </w:rPr>
        <w:t>video</w:t>
      </w:r>
      <w:r w:rsidRPr="006101B6">
        <w:rPr>
          <w:i/>
        </w:rPr>
        <w:t xml:space="preserve"> που θα αναλύσουμε: Ρυθμίσεις </w:t>
      </w:r>
      <w:r w:rsidR="006101B6" w:rsidRPr="006101B6">
        <w:rPr>
          <w:i/>
        </w:rPr>
        <w:t>βίντεο κλιπ (Εικονίδιο)</w:t>
      </w:r>
    </w:p>
    <w:p w:rsidR="006101B6" w:rsidRPr="006101B6" w:rsidRDefault="006101B6" w:rsidP="006101B6">
      <w:pPr>
        <w:pStyle w:val="ListParagraph"/>
        <w:spacing w:after="0"/>
        <w:ind w:left="0"/>
        <w:rPr>
          <w:i/>
        </w:rPr>
      </w:pPr>
      <w:r w:rsidRPr="006101B6">
        <w:rPr>
          <w:i/>
        </w:rPr>
        <w:t>Για το σύστημα των αξόνων: Εμφάνιση των αξόνων  των συντεταγμένων (Εικονίδιο)</w:t>
      </w:r>
    </w:p>
    <w:p w:rsidR="006101B6" w:rsidRPr="006101B6" w:rsidRDefault="006101B6" w:rsidP="006101B6">
      <w:pPr>
        <w:pStyle w:val="ListParagraph"/>
        <w:spacing w:after="0"/>
        <w:ind w:left="0"/>
        <w:rPr>
          <w:i/>
        </w:rPr>
      </w:pPr>
      <w:r w:rsidRPr="006101B6">
        <w:rPr>
          <w:i/>
        </w:rPr>
        <w:t xml:space="preserve">Για το ορισμό κινητού : Δημιουργία/Υλικό σημείο (επιλέγουμε ένα εμφανές σε όλα τα </w:t>
      </w:r>
      <w:r w:rsidRPr="006101B6">
        <w:rPr>
          <w:i/>
          <w:lang w:val="en-US"/>
        </w:rPr>
        <w:t>frame</w:t>
      </w:r>
      <w:r w:rsidRPr="006101B6">
        <w:rPr>
          <w:i/>
        </w:rPr>
        <w:t xml:space="preserve"> σημείο του κινητού)</w:t>
      </w:r>
    </w:p>
    <w:sectPr w:rsidR="006101B6" w:rsidRPr="006101B6" w:rsidSect="00F564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8C" w:rsidRDefault="0041328C" w:rsidP="00AF6645">
      <w:pPr>
        <w:spacing w:after="0" w:line="240" w:lineRule="auto"/>
      </w:pPr>
      <w:r>
        <w:separator/>
      </w:r>
    </w:p>
  </w:endnote>
  <w:endnote w:type="continuationSeparator" w:id="0">
    <w:p w:rsidR="0041328C" w:rsidRDefault="0041328C" w:rsidP="00AF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45" w:rsidRDefault="00AF6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45" w:rsidRDefault="00AF66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ΕΚΦΕ Αλίμου 2015</w:t>
    </w:r>
  </w:p>
  <w:p w:rsidR="00AF6645" w:rsidRDefault="00AF664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Χ. Στογιάννος</w:t>
    </w:r>
  </w:p>
  <w:p w:rsidR="00AF6645" w:rsidRDefault="00AF66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45" w:rsidRDefault="00AF6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8C" w:rsidRDefault="0041328C" w:rsidP="00AF6645">
      <w:pPr>
        <w:spacing w:after="0" w:line="240" w:lineRule="auto"/>
      </w:pPr>
      <w:r>
        <w:separator/>
      </w:r>
    </w:p>
  </w:footnote>
  <w:footnote w:type="continuationSeparator" w:id="0">
    <w:p w:rsidR="0041328C" w:rsidRDefault="0041328C" w:rsidP="00AF6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45" w:rsidRDefault="00AF66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533"/>
      <w:docPartObj>
        <w:docPartGallery w:val="Page Numbers (Top of Page)"/>
        <w:docPartUnique/>
      </w:docPartObj>
    </w:sdtPr>
    <w:sdtContent>
      <w:p w:rsidR="00AF6645" w:rsidRDefault="00AF6645">
        <w:pPr>
          <w:pStyle w:val="Head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F6645" w:rsidRDefault="00AF66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645" w:rsidRDefault="00AF6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58CB"/>
    <w:multiLevelType w:val="hybridMultilevel"/>
    <w:tmpl w:val="70665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011"/>
    <w:rsid w:val="000F6E94"/>
    <w:rsid w:val="00160B49"/>
    <w:rsid w:val="00207BC2"/>
    <w:rsid w:val="00260355"/>
    <w:rsid w:val="00393F99"/>
    <w:rsid w:val="0041328C"/>
    <w:rsid w:val="00423011"/>
    <w:rsid w:val="006101B6"/>
    <w:rsid w:val="0083231D"/>
    <w:rsid w:val="0085246C"/>
    <w:rsid w:val="00AF6645"/>
    <w:rsid w:val="00B84EE8"/>
    <w:rsid w:val="00EE2C70"/>
    <w:rsid w:val="00F13354"/>
    <w:rsid w:val="00F369F3"/>
    <w:rsid w:val="00F5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645"/>
  </w:style>
  <w:style w:type="paragraph" w:styleId="Footer">
    <w:name w:val="footer"/>
    <w:basedOn w:val="Normal"/>
    <w:link w:val="FooterChar"/>
    <w:uiPriority w:val="99"/>
    <w:unhideWhenUsed/>
    <w:rsid w:val="00AF66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645"/>
  </w:style>
  <w:style w:type="paragraph" w:styleId="BalloonText">
    <w:name w:val="Balloon Text"/>
    <w:basedOn w:val="Normal"/>
    <w:link w:val="BalloonTextChar"/>
    <w:uiPriority w:val="99"/>
    <w:semiHidden/>
    <w:unhideWhenUsed/>
    <w:rsid w:val="00AF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E0010"/>
    <w:rsid w:val="004E0010"/>
    <w:rsid w:val="009D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840F3D936F4B78963190F063BE8E07">
    <w:name w:val="BE840F3D936F4B78963190F063BE8E07"/>
    <w:rsid w:val="004E00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2A9F540-7133-4C02-88DB-4A820019AAD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58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EKFEALIMOU</dc:creator>
  <cp:lastModifiedBy>EKFEALIMOU</cp:lastModifiedBy>
  <cp:revision>8</cp:revision>
  <cp:lastPrinted>2015-09-29T07:01:00Z</cp:lastPrinted>
  <dcterms:created xsi:type="dcterms:W3CDTF">2015-09-25T09:18:00Z</dcterms:created>
  <dcterms:modified xsi:type="dcterms:W3CDTF">2015-09-29T07:01:00Z</dcterms:modified>
</cp:coreProperties>
</file>