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B1" w:rsidRPr="000453D9" w:rsidRDefault="00DE36B1" w:rsidP="002F34BC">
      <w:pPr>
        <w:spacing w:after="0"/>
        <w:rPr>
          <w:b/>
          <w:sz w:val="28"/>
          <w:szCs w:val="28"/>
        </w:rPr>
      </w:pPr>
      <w:r w:rsidRPr="0008659E">
        <w:rPr>
          <w:b/>
          <w:sz w:val="28"/>
          <w:szCs w:val="28"/>
          <w:u w:val="single"/>
        </w:rPr>
        <w:t>Δραστηριότητα 1</w:t>
      </w:r>
      <w:r w:rsidR="00AE19C0" w:rsidRPr="00AE19C0">
        <w:rPr>
          <w:b/>
          <w:sz w:val="28"/>
          <w:szCs w:val="28"/>
          <w:u w:val="single"/>
        </w:rPr>
        <w:t xml:space="preserve">  </w:t>
      </w:r>
      <w:r w:rsidR="00AE19C0">
        <w:rPr>
          <w:b/>
          <w:sz w:val="28"/>
          <w:szCs w:val="28"/>
        </w:rPr>
        <w:t>(σελ. 25 στο βιβλίο μαθητή)</w:t>
      </w:r>
    </w:p>
    <w:p w:rsidR="002F34BC" w:rsidRPr="000453D9" w:rsidRDefault="002F34BC" w:rsidP="002F34BC">
      <w:pPr>
        <w:spacing w:after="0"/>
        <w:rPr>
          <w:b/>
          <w:sz w:val="28"/>
          <w:szCs w:val="28"/>
        </w:rPr>
      </w:pPr>
    </w:p>
    <w:p w:rsidR="002F34BC" w:rsidRPr="002F34BC" w:rsidRDefault="002F34BC" w:rsidP="002F34BC">
      <w:pPr>
        <w:spacing w:after="0"/>
        <w:rPr>
          <w:b/>
          <w:sz w:val="24"/>
          <w:szCs w:val="24"/>
        </w:rPr>
      </w:pPr>
      <w:r w:rsidRPr="002F34BC">
        <w:rPr>
          <w:b/>
          <w:sz w:val="24"/>
          <w:szCs w:val="24"/>
        </w:rPr>
        <w:t xml:space="preserve">Στόχοι </w:t>
      </w:r>
    </w:p>
    <w:p w:rsidR="002F34BC" w:rsidRPr="002F34BC" w:rsidRDefault="002F34BC" w:rsidP="002F34BC">
      <w:pPr>
        <w:spacing w:after="0"/>
      </w:pPr>
      <w:r w:rsidRPr="002F34BC">
        <w:t>Επιδιώκεται οι μαθητές</w:t>
      </w:r>
    </w:p>
    <w:p w:rsidR="002F34BC" w:rsidRPr="002F34BC" w:rsidRDefault="002F34BC" w:rsidP="002F34BC">
      <w:pPr>
        <w:pStyle w:val="ListParagraph"/>
        <w:numPr>
          <w:ilvl w:val="0"/>
          <w:numId w:val="5"/>
        </w:numPr>
        <w:spacing w:after="0"/>
      </w:pPr>
      <w:r w:rsidRPr="002F34BC">
        <w:t>Να κατανοήσουν το ρόλο του σημείου αναφοράς και την έννοια θέση</w:t>
      </w:r>
    </w:p>
    <w:p w:rsidR="002F34BC" w:rsidRPr="002F34BC" w:rsidRDefault="002F34BC" w:rsidP="002F34BC">
      <w:pPr>
        <w:pStyle w:val="ListParagraph"/>
        <w:numPr>
          <w:ilvl w:val="0"/>
          <w:numId w:val="5"/>
        </w:numPr>
        <w:spacing w:after="0"/>
      </w:pPr>
      <w:r w:rsidRPr="002F34BC">
        <w:t xml:space="preserve">Να εξοικειωθούν με τη χρήση του λογισμικού </w:t>
      </w:r>
      <w:r w:rsidRPr="002F34BC">
        <w:rPr>
          <w:lang w:val="en-US"/>
        </w:rPr>
        <w:t>tracker</w:t>
      </w:r>
      <w:r w:rsidRPr="002F34BC">
        <w:t xml:space="preserve"> </w:t>
      </w:r>
      <w:r w:rsidRPr="002F34BC">
        <w:rPr>
          <w:lang w:val="en-US"/>
        </w:rPr>
        <w:t>video</w:t>
      </w:r>
      <w:r w:rsidRPr="002F34BC">
        <w:t xml:space="preserve"> </w:t>
      </w:r>
      <w:r w:rsidRPr="002F34BC">
        <w:rPr>
          <w:lang w:val="en-US"/>
        </w:rPr>
        <w:t>analysis</w:t>
      </w:r>
      <w:r w:rsidRPr="002F34BC">
        <w:t xml:space="preserve"> </w:t>
      </w:r>
    </w:p>
    <w:p w:rsidR="00AE19C0" w:rsidRPr="000453D9" w:rsidRDefault="00AE19C0" w:rsidP="002F34BC">
      <w:pPr>
        <w:spacing w:after="0"/>
        <w:rPr>
          <w:b/>
          <w:sz w:val="28"/>
          <w:szCs w:val="28"/>
          <w:u w:val="single"/>
        </w:rPr>
      </w:pPr>
      <w:r w:rsidRPr="00AE19C0">
        <w:rPr>
          <w:b/>
          <w:sz w:val="28"/>
          <w:szCs w:val="28"/>
          <w:u w:val="single"/>
        </w:rPr>
        <w:t>Φύλλο εργασίας</w:t>
      </w:r>
    </w:p>
    <w:p w:rsidR="002F34BC" w:rsidRPr="000453D9" w:rsidRDefault="002F34BC" w:rsidP="002F34BC">
      <w:pPr>
        <w:spacing w:after="0"/>
        <w:rPr>
          <w:b/>
          <w:sz w:val="28"/>
          <w:szCs w:val="28"/>
          <w:u w:val="single"/>
        </w:rPr>
      </w:pPr>
    </w:p>
    <w:p w:rsidR="00DE36B1" w:rsidRPr="000453D9" w:rsidRDefault="00DE36B1" w:rsidP="002F34BC">
      <w:pPr>
        <w:spacing w:after="0"/>
        <w:rPr>
          <w:b/>
          <w:sz w:val="28"/>
          <w:szCs w:val="28"/>
        </w:rPr>
      </w:pPr>
      <w:r w:rsidRPr="00DE36B1">
        <w:rPr>
          <w:b/>
          <w:sz w:val="28"/>
          <w:szCs w:val="28"/>
        </w:rPr>
        <w:t>Προσδιορισμός της θέσης ενός σώματος πάνω σε μια ευθεία</w:t>
      </w:r>
    </w:p>
    <w:p w:rsidR="002F34BC" w:rsidRPr="000453D9" w:rsidRDefault="002F34BC" w:rsidP="002F34BC">
      <w:pPr>
        <w:spacing w:after="0"/>
        <w:rPr>
          <w:b/>
          <w:sz w:val="28"/>
          <w:szCs w:val="28"/>
        </w:rPr>
      </w:pPr>
    </w:p>
    <w:p w:rsidR="00967A4F" w:rsidRDefault="00500975" w:rsidP="002F34BC">
      <w:pPr>
        <w:spacing w:after="0"/>
      </w:pPr>
      <w:r>
        <w:t>Για το προσδιορισμό της θέσης χρειαζόμαστε ένα σημείο αναφοράς πάνω στην ευθεία</w:t>
      </w:r>
      <w:r w:rsidR="00967A4F">
        <w:t>.</w:t>
      </w:r>
    </w:p>
    <w:p w:rsidR="00967A4F" w:rsidRDefault="00967A4F" w:rsidP="002F34BC">
      <w:pPr>
        <w:pStyle w:val="ListParagraph"/>
        <w:numPr>
          <w:ilvl w:val="0"/>
          <w:numId w:val="1"/>
        </w:numPr>
        <w:spacing w:after="0"/>
        <w:ind w:left="426" w:hanging="284"/>
      </w:pPr>
      <w:r>
        <w:t xml:space="preserve">Στη φωτογραφία που βλέπετε θα προσδιορίσουμε τη θέση </w:t>
      </w:r>
      <w:r w:rsidR="00F039B3">
        <w:t xml:space="preserve">της πράσινης λωρίδας  </w:t>
      </w:r>
      <w:r>
        <w:t xml:space="preserve">με </w:t>
      </w:r>
      <w:r w:rsidRPr="00DE36B1">
        <w:rPr>
          <w:b/>
          <w:u w:val="single"/>
        </w:rPr>
        <w:t>σημείο αναφοράς το Α.</w:t>
      </w:r>
    </w:p>
    <w:p w:rsidR="00545E33" w:rsidRPr="000453D9" w:rsidRDefault="00967A4F" w:rsidP="002F34BC">
      <w:pPr>
        <w:spacing w:after="0"/>
      </w:pPr>
      <w:r>
        <w:t xml:space="preserve">Η θέση </w:t>
      </w:r>
      <w:r w:rsidR="00F039B3">
        <w:t xml:space="preserve">της πράσινης λωρίδας </w:t>
      </w:r>
      <w:r>
        <w:t xml:space="preserve"> είναι </w:t>
      </w:r>
      <w:r w:rsidR="00545E33">
        <w:t>:</w:t>
      </w:r>
    </w:p>
    <w:p w:rsidR="002F34BC" w:rsidRPr="000453D9" w:rsidRDefault="002F34BC" w:rsidP="002F34BC">
      <w:pPr>
        <w:spacing w:after="0"/>
      </w:pPr>
    </w:p>
    <w:tbl>
      <w:tblPr>
        <w:tblStyle w:val="TableGrid"/>
        <w:tblW w:w="0" w:type="auto"/>
        <w:tblLook w:val="04A0"/>
      </w:tblPr>
      <w:tblGrid>
        <w:gridCol w:w="1951"/>
        <w:gridCol w:w="4187"/>
      </w:tblGrid>
      <w:tr w:rsidR="00545E33" w:rsidRPr="00DE36B1" w:rsidTr="00CB4715">
        <w:tc>
          <w:tcPr>
            <w:tcW w:w="1951" w:type="dxa"/>
          </w:tcPr>
          <w:p w:rsidR="00DE36B1" w:rsidRDefault="00DE36B1" w:rsidP="002F34BC">
            <w:pPr>
              <w:rPr>
                <w:sz w:val="24"/>
                <w:szCs w:val="24"/>
              </w:rPr>
            </w:pPr>
          </w:p>
          <w:p w:rsidR="00545E33" w:rsidRPr="00DE36B1" w:rsidRDefault="00545E33" w:rsidP="002F34BC">
            <w:pPr>
              <w:rPr>
                <w:sz w:val="24"/>
                <w:szCs w:val="24"/>
                <w:lang w:val="en-US"/>
              </w:rPr>
            </w:pPr>
            <w:r w:rsidRPr="00DE36B1">
              <w:rPr>
                <w:sz w:val="24"/>
                <w:szCs w:val="24"/>
              </w:rPr>
              <w:t xml:space="preserve">.........  </w:t>
            </w:r>
            <w:r w:rsidRPr="00DE36B1">
              <w:rPr>
                <w:sz w:val="24"/>
                <w:szCs w:val="24"/>
                <w:lang w:val="en-US"/>
              </w:rPr>
              <w:t xml:space="preserve">cm </w:t>
            </w:r>
          </w:p>
        </w:tc>
        <w:tc>
          <w:tcPr>
            <w:tcW w:w="4187" w:type="dxa"/>
          </w:tcPr>
          <w:p w:rsidR="00DE36B1" w:rsidRDefault="00DE36B1" w:rsidP="002F34BC">
            <w:pPr>
              <w:rPr>
                <w:sz w:val="24"/>
                <w:szCs w:val="24"/>
              </w:rPr>
            </w:pPr>
          </w:p>
          <w:p w:rsidR="00545E33" w:rsidRDefault="00545E33" w:rsidP="002F34BC">
            <w:pPr>
              <w:rPr>
                <w:sz w:val="24"/>
                <w:szCs w:val="24"/>
              </w:rPr>
            </w:pPr>
            <w:r w:rsidRPr="00DE36B1">
              <w:rPr>
                <w:sz w:val="24"/>
                <w:szCs w:val="24"/>
              </w:rPr>
              <w:t xml:space="preserve">Δεξιά /Αριστερά  του Α  </w:t>
            </w:r>
          </w:p>
          <w:p w:rsidR="00CB4715" w:rsidRPr="00DE36B1" w:rsidRDefault="00CB4715" w:rsidP="002F34BC">
            <w:pPr>
              <w:rPr>
                <w:sz w:val="24"/>
                <w:szCs w:val="24"/>
              </w:rPr>
            </w:pPr>
            <w:r>
              <w:t>(</w:t>
            </w:r>
            <w:r w:rsidRPr="00545E33">
              <w:rPr>
                <w:i/>
              </w:rPr>
              <w:t>σβήστε τη λέξη που δεν χρειάζεται)</w:t>
            </w:r>
          </w:p>
        </w:tc>
      </w:tr>
    </w:tbl>
    <w:p w:rsidR="00967A4F" w:rsidRPr="00545E33" w:rsidRDefault="00545E33" w:rsidP="002F34BC">
      <w:pPr>
        <w:spacing w:after="0"/>
        <w:rPr>
          <w:i/>
        </w:rPr>
      </w:pPr>
      <w:r w:rsidRPr="00545E33">
        <w:t xml:space="preserve"> </w:t>
      </w:r>
    </w:p>
    <w:p w:rsidR="00967A4F" w:rsidRDefault="00967A4F" w:rsidP="002F34BC">
      <w:pPr>
        <w:pStyle w:val="ListParagraph"/>
        <w:spacing w:after="0"/>
        <w:ind w:left="426"/>
      </w:pPr>
      <w:r>
        <w:t>Κάντε το ίδιο για τ</w:t>
      </w:r>
      <w:r w:rsidR="00F039B3">
        <w:t>ην</w:t>
      </w:r>
      <w:r>
        <w:t xml:space="preserve"> κόκκιν</w:t>
      </w:r>
      <w:r w:rsidR="00F039B3">
        <w:t>η</w:t>
      </w:r>
      <w:r>
        <w:t xml:space="preserve"> </w:t>
      </w:r>
      <w:r w:rsidR="00F039B3">
        <w:t>λωρίδα</w:t>
      </w:r>
      <w:r>
        <w:t>.</w:t>
      </w:r>
    </w:p>
    <w:p w:rsidR="00DE36B1" w:rsidRDefault="00DE36B1" w:rsidP="002F34BC">
      <w:pPr>
        <w:spacing w:after="0"/>
      </w:pPr>
      <w:r>
        <w:t>Η θέση τ</w:t>
      </w:r>
      <w:r w:rsidR="00F039B3">
        <w:t>ης</w:t>
      </w:r>
      <w:r>
        <w:t xml:space="preserve"> κόκκιν</w:t>
      </w:r>
      <w:r w:rsidR="00F039B3">
        <w:t>ης</w:t>
      </w:r>
      <w:r>
        <w:t xml:space="preserve"> </w:t>
      </w:r>
      <w:r w:rsidR="00F039B3">
        <w:t xml:space="preserve"> λωρίδας</w:t>
      </w:r>
      <w:r>
        <w:t xml:space="preserve"> είναι;.</w:t>
      </w:r>
    </w:p>
    <w:tbl>
      <w:tblPr>
        <w:tblStyle w:val="TableGrid"/>
        <w:tblW w:w="0" w:type="auto"/>
        <w:tblLook w:val="04A0"/>
      </w:tblPr>
      <w:tblGrid>
        <w:gridCol w:w="1951"/>
        <w:gridCol w:w="3119"/>
      </w:tblGrid>
      <w:tr w:rsidR="00DE36B1" w:rsidRPr="00DE36B1" w:rsidTr="00EF22EE">
        <w:tc>
          <w:tcPr>
            <w:tcW w:w="1951" w:type="dxa"/>
          </w:tcPr>
          <w:p w:rsidR="00DE36B1" w:rsidRDefault="00DE36B1" w:rsidP="002F34BC">
            <w:pPr>
              <w:rPr>
                <w:sz w:val="24"/>
                <w:szCs w:val="24"/>
              </w:rPr>
            </w:pPr>
          </w:p>
          <w:p w:rsidR="00DE36B1" w:rsidRPr="00DE36B1" w:rsidRDefault="00DE36B1" w:rsidP="002F34BC">
            <w:pPr>
              <w:rPr>
                <w:sz w:val="24"/>
                <w:szCs w:val="24"/>
                <w:lang w:val="en-US"/>
              </w:rPr>
            </w:pPr>
            <w:r w:rsidRPr="00DE36B1">
              <w:rPr>
                <w:sz w:val="24"/>
                <w:szCs w:val="24"/>
              </w:rPr>
              <w:t xml:space="preserve">.........  </w:t>
            </w:r>
            <w:r w:rsidRPr="00DE36B1">
              <w:rPr>
                <w:sz w:val="24"/>
                <w:szCs w:val="24"/>
                <w:lang w:val="en-US"/>
              </w:rPr>
              <w:t xml:space="preserve">cm </w:t>
            </w:r>
          </w:p>
        </w:tc>
        <w:tc>
          <w:tcPr>
            <w:tcW w:w="3119" w:type="dxa"/>
          </w:tcPr>
          <w:p w:rsidR="00DE36B1" w:rsidRDefault="00DE36B1" w:rsidP="002F34BC">
            <w:pPr>
              <w:rPr>
                <w:sz w:val="24"/>
                <w:szCs w:val="24"/>
              </w:rPr>
            </w:pPr>
          </w:p>
          <w:p w:rsidR="00DE36B1" w:rsidRPr="00DE36B1" w:rsidRDefault="00DE36B1" w:rsidP="002F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</w:t>
            </w:r>
            <w:r w:rsidRPr="00DE36B1">
              <w:rPr>
                <w:sz w:val="24"/>
                <w:szCs w:val="24"/>
              </w:rPr>
              <w:t xml:space="preserve"> του Α  </w:t>
            </w:r>
          </w:p>
        </w:tc>
      </w:tr>
    </w:tbl>
    <w:p w:rsidR="00DE36B1" w:rsidRDefault="00DE36B1" w:rsidP="002F34BC">
      <w:pPr>
        <w:spacing w:after="0"/>
      </w:pPr>
    </w:p>
    <w:p w:rsidR="00967A4F" w:rsidRDefault="00967A4F" w:rsidP="002F34BC">
      <w:pPr>
        <w:pStyle w:val="ListParagraph"/>
        <w:numPr>
          <w:ilvl w:val="0"/>
          <w:numId w:val="1"/>
        </w:numPr>
        <w:spacing w:after="0"/>
      </w:pPr>
      <w:r>
        <w:t xml:space="preserve">Με </w:t>
      </w:r>
      <w:r w:rsidRPr="00DE36B1">
        <w:rPr>
          <w:b/>
          <w:u w:val="single"/>
        </w:rPr>
        <w:t>σημείο αναφοράς το Β</w:t>
      </w:r>
      <w:r>
        <w:t xml:space="preserve"> προσδιορίστε τη θέση των δύο </w:t>
      </w:r>
      <w:r w:rsidR="00F039B3">
        <w:t>λωρίδων</w:t>
      </w:r>
    </w:p>
    <w:p w:rsidR="00DE36B1" w:rsidRPr="000453D9" w:rsidRDefault="00967A4F" w:rsidP="002F34BC">
      <w:pPr>
        <w:spacing w:after="0"/>
      </w:pPr>
      <w:r>
        <w:t xml:space="preserve"> </w:t>
      </w:r>
      <w:r w:rsidR="00500975">
        <w:t xml:space="preserve"> </w:t>
      </w:r>
      <w:r w:rsidR="00DE36B1">
        <w:t xml:space="preserve">Η θέση </w:t>
      </w:r>
      <w:r w:rsidR="00F039B3">
        <w:t xml:space="preserve">της πράσινης λωρίδας  </w:t>
      </w:r>
      <w:r w:rsidR="00DE36B1">
        <w:t>είναι :</w:t>
      </w:r>
    </w:p>
    <w:p w:rsidR="002F34BC" w:rsidRPr="000453D9" w:rsidRDefault="002F34BC" w:rsidP="002F34BC">
      <w:pPr>
        <w:spacing w:after="0"/>
      </w:pPr>
    </w:p>
    <w:tbl>
      <w:tblPr>
        <w:tblStyle w:val="TableGrid"/>
        <w:tblW w:w="0" w:type="auto"/>
        <w:tblLook w:val="04A0"/>
      </w:tblPr>
      <w:tblGrid>
        <w:gridCol w:w="1951"/>
        <w:gridCol w:w="3119"/>
      </w:tblGrid>
      <w:tr w:rsidR="00DE36B1" w:rsidRPr="00DE36B1" w:rsidTr="00EF22EE">
        <w:tc>
          <w:tcPr>
            <w:tcW w:w="1951" w:type="dxa"/>
          </w:tcPr>
          <w:p w:rsidR="00DE36B1" w:rsidRDefault="00DE36B1" w:rsidP="002F34BC">
            <w:pPr>
              <w:rPr>
                <w:sz w:val="24"/>
                <w:szCs w:val="24"/>
              </w:rPr>
            </w:pPr>
          </w:p>
          <w:p w:rsidR="00DE36B1" w:rsidRPr="00DE36B1" w:rsidRDefault="00DE36B1" w:rsidP="002F34BC">
            <w:pPr>
              <w:rPr>
                <w:sz w:val="24"/>
                <w:szCs w:val="24"/>
                <w:lang w:val="en-US"/>
              </w:rPr>
            </w:pPr>
            <w:r w:rsidRPr="00DE36B1">
              <w:rPr>
                <w:sz w:val="24"/>
                <w:szCs w:val="24"/>
              </w:rPr>
              <w:t xml:space="preserve">.........  </w:t>
            </w:r>
            <w:r w:rsidRPr="00DE36B1">
              <w:rPr>
                <w:sz w:val="24"/>
                <w:szCs w:val="24"/>
                <w:lang w:val="en-US"/>
              </w:rPr>
              <w:t xml:space="preserve">cm </w:t>
            </w:r>
          </w:p>
        </w:tc>
        <w:tc>
          <w:tcPr>
            <w:tcW w:w="3119" w:type="dxa"/>
          </w:tcPr>
          <w:p w:rsidR="00DE36B1" w:rsidRDefault="00DE36B1" w:rsidP="002F34BC">
            <w:pPr>
              <w:rPr>
                <w:sz w:val="24"/>
                <w:szCs w:val="24"/>
              </w:rPr>
            </w:pPr>
          </w:p>
          <w:p w:rsidR="00DE36B1" w:rsidRPr="00DE36B1" w:rsidRDefault="00DE36B1" w:rsidP="002F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</w:t>
            </w:r>
            <w:r w:rsidRPr="00DE36B1">
              <w:rPr>
                <w:sz w:val="24"/>
                <w:szCs w:val="24"/>
              </w:rPr>
              <w:t xml:space="preserve">  του </w:t>
            </w:r>
            <w:r>
              <w:rPr>
                <w:sz w:val="24"/>
                <w:szCs w:val="24"/>
              </w:rPr>
              <w:t>Β</w:t>
            </w:r>
            <w:r w:rsidRPr="00DE36B1">
              <w:rPr>
                <w:sz w:val="24"/>
                <w:szCs w:val="24"/>
              </w:rPr>
              <w:t xml:space="preserve">  </w:t>
            </w:r>
          </w:p>
        </w:tc>
      </w:tr>
    </w:tbl>
    <w:p w:rsidR="00EB523D" w:rsidRDefault="00EB523D" w:rsidP="002F34BC">
      <w:pPr>
        <w:pStyle w:val="ListParagraph"/>
        <w:spacing w:after="0"/>
        <w:ind w:left="426"/>
      </w:pPr>
    </w:p>
    <w:p w:rsidR="00DE36B1" w:rsidRDefault="00DE36B1" w:rsidP="002F34BC">
      <w:pPr>
        <w:spacing w:after="0"/>
      </w:pPr>
      <w:r>
        <w:t xml:space="preserve">Η θέση </w:t>
      </w:r>
      <w:r w:rsidR="00F039B3">
        <w:t xml:space="preserve">της κόκκινης  λωρίδας </w:t>
      </w:r>
      <w:r>
        <w:t>είναι;.</w:t>
      </w:r>
    </w:p>
    <w:tbl>
      <w:tblPr>
        <w:tblStyle w:val="TableGrid"/>
        <w:tblW w:w="0" w:type="auto"/>
        <w:tblLook w:val="04A0"/>
      </w:tblPr>
      <w:tblGrid>
        <w:gridCol w:w="1951"/>
        <w:gridCol w:w="3119"/>
      </w:tblGrid>
      <w:tr w:rsidR="00DE36B1" w:rsidRPr="00DE36B1" w:rsidTr="00EF22EE">
        <w:tc>
          <w:tcPr>
            <w:tcW w:w="1951" w:type="dxa"/>
          </w:tcPr>
          <w:p w:rsidR="00DE36B1" w:rsidRDefault="00DE36B1" w:rsidP="002F34BC">
            <w:pPr>
              <w:rPr>
                <w:sz w:val="24"/>
                <w:szCs w:val="24"/>
              </w:rPr>
            </w:pPr>
          </w:p>
          <w:p w:rsidR="00DE36B1" w:rsidRPr="00DE36B1" w:rsidRDefault="00DE36B1" w:rsidP="002F34BC">
            <w:pPr>
              <w:rPr>
                <w:sz w:val="24"/>
                <w:szCs w:val="24"/>
              </w:rPr>
            </w:pPr>
            <w:r w:rsidRPr="00DE36B1">
              <w:rPr>
                <w:sz w:val="24"/>
                <w:szCs w:val="24"/>
              </w:rPr>
              <w:t xml:space="preserve">.........  </w:t>
            </w:r>
            <w:r w:rsidRPr="00DE36B1">
              <w:rPr>
                <w:sz w:val="24"/>
                <w:szCs w:val="24"/>
                <w:lang w:val="en-US"/>
              </w:rPr>
              <w:t>cm</w:t>
            </w:r>
            <w:r w:rsidRPr="00DE36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E36B1" w:rsidRDefault="00DE36B1" w:rsidP="002F34BC">
            <w:pPr>
              <w:rPr>
                <w:sz w:val="24"/>
                <w:szCs w:val="24"/>
              </w:rPr>
            </w:pPr>
          </w:p>
          <w:p w:rsidR="00DE36B1" w:rsidRPr="00DE36B1" w:rsidRDefault="00DE36B1" w:rsidP="002F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</w:t>
            </w:r>
            <w:r w:rsidRPr="00DE36B1">
              <w:rPr>
                <w:sz w:val="24"/>
                <w:szCs w:val="24"/>
              </w:rPr>
              <w:t xml:space="preserve"> του </w:t>
            </w:r>
            <w:r w:rsidR="00EB523D">
              <w:rPr>
                <w:sz w:val="24"/>
                <w:szCs w:val="24"/>
              </w:rPr>
              <w:t>Β</w:t>
            </w:r>
            <w:r w:rsidRPr="00DE36B1">
              <w:rPr>
                <w:sz w:val="24"/>
                <w:szCs w:val="24"/>
              </w:rPr>
              <w:t xml:space="preserve">  </w:t>
            </w:r>
          </w:p>
        </w:tc>
      </w:tr>
    </w:tbl>
    <w:p w:rsidR="00500975" w:rsidRDefault="00500975" w:rsidP="002F34BC">
      <w:pPr>
        <w:spacing w:after="0"/>
      </w:pPr>
    </w:p>
    <w:p w:rsidR="00EB523D" w:rsidRDefault="00EB523D" w:rsidP="002F34BC">
      <w:pPr>
        <w:pStyle w:val="ListParagraph"/>
        <w:numPr>
          <w:ilvl w:val="0"/>
          <w:numId w:val="1"/>
        </w:numPr>
        <w:spacing w:after="0"/>
      </w:pPr>
      <w:r>
        <w:t xml:space="preserve">Με </w:t>
      </w:r>
      <w:r w:rsidRPr="00DE36B1">
        <w:rPr>
          <w:b/>
          <w:u w:val="single"/>
        </w:rPr>
        <w:t>σημείο αναφοράς το</w:t>
      </w:r>
      <w:r>
        <w:rPr>
          <w:b/>
          <w:u w:val="single"/>
        </w:rPr>
        <w:t xml:space="preserve"> Γ</w:t>
      </w:r>
      <w:r>
        <w:t xml:space="preserve"> προσδιορίστε τη θέση των δύο μολυβιών</w:t>
      </w:r>
    </w:p>
    <w:p w:rsidR="00EB523D" w:rsidRPr="000453D9" w:rsidRDefault="00EB523D" w:rsidP="002F34BC">
      <w:pPr>
        <w:spacing w:after="0"/>
      </w:pPr>
      <w:r>
        <w:t xml:space="preserve">  Η θέση </w:t>
      </w:r>
      <w:r w:rsidR="00F039B3">
        <w:t xml:space="preserve">της πράσινης λωρίδας  </w:t>
      </w:r>
      <w:r>
        <w:t>είναι :</w:t>
      </w:r>
    </w:p>
    <w:p w:rsidR="002F34BC" w:rsidRPr="000453D9" w:rsidRDefault="002F34BC" w:rsidP="002F34BC">
      <w:pPr>
        <w:spacing w:after="0"/>
      </w:pPr>
    </w:p>
    <w:tbl>
      <w:tblPr>
        <w:tblStyle w:val="TableGrid"/>
        <w:tblW w:w="0" w:type="auto"/>
        <w:tblLook w:val="04A0"/>
      </w:tblPr>
      <w:tblGrid>
        <w:gridCol w:w="1951"/>
        <w:gridCol w:w="3119"/>
      </w:tblGrid>
      <w:tr w:rsidR="00EB523D" w:rsidRPr="00DE36B1" w:rsidTr="00EF22EE">
        <w:tc>
          <w:tcPr>
            <w:tcW w:w="1951" w:type="dxa"/>
          </w:tcPr>
          <w:p w:rsidR="00EB523D" w:rsidRDefault="00EB523D" w:rsidP="002F34BC">
            <w:pPr>
              <w:rPr>
                <w:sz w:val="24"/>
                <w:szCs w:val="24"/>
              </w:rPr>
            </w:pPr>
          </w:p>
          <w:p w:rsidR="00EB523D" w:rsidRPr="00DE36B1" w:rsidRDefault="00EB523D" w:rsidP="002F34BC">
            <w:pPr>
              <w:rPr>
                <w:sz w:val="24"/>
                <w:szCs w:val="24"/>
                <w:lang w:val="en-US"/>
              </w:rPr>
            </w:pPr>
            <w:r w:rsidRPr="00DE36B1">
              <w:rPr>
                <w:sz w:val="24"/>
                <w:szCs w:val="24"/>
              </w:rPr>
              <w:t xml:space="preserve">.........  </w:t>
            </w:r>
            <w:r w:rsidRPr="00DE36B1">
              <w:rPr>
                <w:sz w:val="24"/>
                <w:szCs w:val="24"/>
                <w:lang w:val="en-US"/>
              </w:rPr>
              <w:t xml:space="preserve">cm </w:t>
            </w:r>
          </w:p>
        </w:tc>
        <w:tc>
          <w:tcPr>
            <w:tcW w:w="3119" w:type="dxa"/>
          </w:tcPr>
          <w:p w:rsidR="00EB523D" w:rsidRDefault="00EB523D" w:rsidP="002F34BC">
            <w:pPr>
              <w:rPr>
                <w:sz w:val="24"/>
                <w:szCs w:val="24"/>
              </w:rPr>
            </w:pPr>
          </w:p>
          <w:p w:rsidR="00EB523D" w:rsidRPr="00DE36B1" w:rsidRDefault="00EB523D" w:rsidP="002F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</w:t>
            </w:r>
            <w:r w:rsidRPr="00DE36B1">
              <w:rPr>
                <w:sz w:val="24"/>
                <w:szCs w:val="24"/>
              </w:rPr>
              <w:t xml:space="preserve">  του </w:t>
            </w:r>
            <w:r>
              <w:rPr>
                <w:sz w:val="24"/>
                <w:szCs w:val="24"/>
              </w:rPr>
              <w:t>Γ</w:t>
            </w:r>
            <w:r w:rsidRPr="00DE36B1">
              <w:rPr>
                <w:sz w:val="24"/>
                <w:szCs w:val="24"/>
              </w:rPr>
              <w:t xml:space="preserve">  </w:t>
            </w:r>
          </w:p>
        </w:tc>
      </w:tr>
    </w:tbl>
    <w:p w:rsidR="00EB523D" w:rsidRDefault="00EB523D" w:rsidP="002F34BC">
      <w:pPr>
        <w:pStyle w:val="ListParagraph"/>
        <w:spacing w:after="0"/>
        <w:ind w:left="426"/>
      </w:pPr>
    </w:p>
    <w:p w:rsidR="00EB523D" w:rsidRDefault="00EB523D" w:rsidP="002F34BC">
      <w:pPr>
        <w:spacing w:after="0"/>
      </w:pPr>
      <w:r>
        <w:t xml:space="preserve">Η θέση </w:t>
      </w:r>
      <w:r w:rsidR="00F039B3">
        <w:t xml:space="preserve">της κόκκινης  λωρίδας </w:t>
      </w:r>
      <w:r>
        <w:t>είναι;.</w:t>
      </w:r>
    </w:p>
    <w:tbl>
      <w:tblPr>
        <w:tblStyle w:val="TableGrid"/>
        <w:tblW w:w="0" w:type="auto"/>
        <w:tblLook w:val="04A0"/>
      </w:tblPr>
      <w:tblGrid>
        <w:gridCol w:w="1951"/>
        <w:gridCol w:w="3119"/>
      </w:tblGrid>
      <w:tr w:rsidR="00EB523D" w:rsidRPr="00DE36B1" w:rsidTr="00EF22EE">
        <w:tc>
          <w:tcPr>
            <w:tcW w:w="1951" w:type="dxa"/>
          </w:tcPr>
          <w:p w:rsidR="00EB523D" w:rsidRDefault="00EB523D" w:rsidP="002F34BC">
            <w:pPr>
              <w:rPr>
                <w:sz w:val="24"/>
                <w:szCs w:val="24"/>
              </w:rPr>
            </w:pPr>
          </w:p>
          <w:p w:rsidR="00EB523D" w:rsidRPr="00DE36B1" w:rsidRDefault="00EB523D" w:rsidP="002F34BC">
            <w:pPr>
              <w:rPr>
                <w:sz w:val="24"/>
                <w:szCs w:val="24"/>
              </w:rPr>
            </w:pPr>
            <w:r w:rsidRPr="00DE36B1">
              <w:rPr>
                <w:sz w:val="24"/>
                <w:szCs w:val="24"/>
              </w:rPr>
              <w:t xml:space="preserve">.........  </w:t>
            </w:r>
            <w:r w:rsidRPr="00DE36B1">
              <w:rPr>
                <w:sz w:val="24"/>
                <w:szCs w:val="24"/>
                <w:lang w:val="en-US"/>
              </w:rPr>
              <w:t>cm</w:t>
            </w:r>
            <w:r w:rsidRPr="00DE36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EB523D" w:rsidRDefault="00EB523D" w:rsidP="002F34BC">
            <w:pPr>
              <w:rPr>
                <w:sz w:val="24"/>
                <w:szCs w:val="24"/>
              </w:rPr>
            </w:pPr>
          </w:p>
          <w:p w:rsidR="00EB523D" w:rsidRPr="00DE36B1" w:rsidRDefault="00EB523D" w:rsidP="002F34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</w:t>
            </w:r>
            <w:r w:rsidRPr="00DE36B1">
              <w:rPr>
                <w:sz w:val="24"/>
                <w:szCs w:val="24"/>
              </w:rPr>
              <w:t xml:space="preserve"> του </w:t>
            </w:r>
            <w:r>
              <w:rPr>
                <w:sz w:val="24"/>
                <w:szCs w:val="24"/>
              </w:rPr>
              <w:t>Γ</w:t>
            </w:r>
            <w:r w:rsidRPr="00DE36B1">
              <w:rPr>
                <w:sz w:val="24"/>
                <w:szCs w:val="24"/>
              </w:rPr>
              <w:t xml:space="preserve">  </w:t>
            </w:r>
          </w:p>
        </w:tc>
      </w:tr>
    </w:tbl>
    <w:p w:rsidR="00EB523D" w:rsidRDefault="00EB523D" w:rsidP="002F34BC">
      <w:pPr>
        <w:pStyle w:val="ListParagraph"/>
        <w:spacing w:after="0"/>
      </w:pPr>
    </w:p>
    <w:p w:rsidR="00EB523D" w:rsidRPr="0008659E" w:rsidRDefault="00EB523D" w:rsidP="002F34B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t xml:space="preserve">Μπορούμε </w:t>
      </w:r>
      <w:r w:rsidR="00187237">
        <w:t xml:space="preserve">για τον προσδιορισμό της κατεύθυνσης </w:t>
      </w:r>
      <w:r>
        <w:t xml:space="preserve">αντί των λέξεων Αριστερά /  Δεξιά να χρησιμοποιήσουμε τα </w:t>
      </w:r>
      <w:r w:rsidRPr="0008659E">
        <w:rPr>
          <w:b/>
          <w:sz w:val="24"/>
          <w:szCs w:val="24"/>
        </w:rPr>
        <w:t xml:space="preserve">πρόσημα  +  και  - </w:t>
      </w:r>
      <w:r w:rsidR="0008659E">
        <w:rPr>
          <w:b/>
          <w:sz w:val="24"/>
          <w:szCs w:val="24"/>
        </w:rPr>
        <w:t xml:space="preserve">   </w:t>
      </w:r>
      <w:r w:rsidRPr="0008659E">
        <w:rPr>
          <w:b/>
          <w:sz w:val="24"/>
          <w:szCs w:val="24"/>
        </w:rPr>
        <w:t xml:space="preserve"> από τα μαθηματικά</w:t>
      </w:r>
    </w:p>
    <w:p w:rsidR="00EB523D" w:rsidRPr="000453D9" w:rsidRDefault="00CB4715" w:rsidP="00CB4715">
      <w:pPr>
        <w:pStyle w:val="ListParagraph"/>
        <w:spacing w:after="0"/>
        <w:rPr>
          <w:b/>
          <w:u w:val="single"/>
        </w:rPr>
      </w:pPr>
      <w:r>
        <w:t xml:space="preserve">Ας </w:t>
      </w:r>
      <w:r w:rsidR="00EB523D">
        <w:t xml:space="preserve">προσδιορίσουμε τη θέση των </w:t>
      </w:r>
      <w:r w:rsidR="000453D9">
        <w:t>λωρίδων</w:t>
      </w:r>
      <w:r w:rsidR="00EB523D">
        <w:t xml:space="preserve">  με </w:t>
      </w:r>
      <w:r w:rsidR="00EB523D" w:rsidRPr="00DE36B1">
        <w:rPr>
          <w:b/>
          <w:u w:val="single"/>
        </w:rPr>
        <w:t>σημείο αναφοράς το Α</w:t>
      </w:r>
      <w:r w:rsidR="00187237">
        <w:rPr>
          <w:b/>
          <w:u w:val="single"/>
        </w:rPr>
        <w:t xml:space="preserve"> και βάζοντας στην  κατεύθυνση προς τα δεξιά  πρόσημο (+)</w:t>
      </w:r>
      <w:r w:rsidR="00EB523D" w:rsidRPr="00DE36B1">
        <w:rPr>
          <w:b/>
          <w:u w:val="single"/>
        </w:rPr>
        <w:t>.</w:t>
      </w:r>
    </w:p>
    <w:p w:rsidR="002F34BC" w:rsidRPr="000453D9" w:rsidRDefault="002F34BC" w:rsidP="002F34BC">
      <w:pPr>
        <w:pStyle w:val="ListParagraph"/>
        <w:spacing w:after="0"/>
        <w:ind w:left="426"/>
      </w:pPr>
    </w:p>
    <w:p w:rsidR="00EB523D" w:rsidRDefault="00EB523D" w:rsidP="002F34BC">
      <w:pPr>
        <w:spacing w:after="0"/>
      </w:pPr>
      <w:r>
        <w:t xml:space="preserve">  Η θέση </w:t>
      </w:r>
      <w:r w:rsidR="00F039B3">
        <w:t xml:space="preserve">της πράσινης λωρίδας  </w:t>
      </w:r>
      <w:r>
        <w:t>είναι :</w:t>
      </w:r>
    </w:p>
    <w:tbl>
      <w:tblPr>
        <w:tblStyle w:val="TableGrid"/>
        <w:tblW w:w="0" w:type="auto"/>
        <w:tblInd w:w="405" w:type="dxa"/>
        <w:tblLook w:val="04A0"/>
      </w:tblPr>
      <w:tblGrid>
        <w:gridCol w:w="1951"/>
      </w:tblGrid>
      <w:tr w:rsidR="00EB523D" w:rsidRPr="00DE36B1" w:rsidTr="00EB523D">
        <w:tc>
          <w:tcPr>
            <w:tcW w:w="1951" w:type="dxa"/>
          </w:tcPr>
          <w:p w:rsidR="00EB523D" w:rsidRDefault="00EB523D" w:rsidP="002F34BC">
            <w:pPr>
              <w:rPr>
                <w:sz w:val="24"/>
                <w:szCs w:val="24"/>
              </w:rPr>
            </w:pPr>
          </w:p>
          <w:p w:rsidR="00EB523D" w:rsidRPr="00DE36B1" w:rsidRDefault="00EB523D" w:rsidP="002F34BC">
            <w:pPr>
              <w:rPr>
                <w:sz w:val="24"/>
                <w:szCs w:val="24"/>
                <w:lang w:val="en-US"/>
              </w:rPr>
            </w:pPr>
            <w:r w:rsidRPr="00DE36B1">
              <w:rPr>
                <w:sz w:val="24"/>
                <w:szCs w:val="24"/>
              </w:rPr>
              <w:t xml:space="preserve">.........  </w:t>
            </w:r>
            <w:r w:rsidRPr="00DE36B1">
              <w:rPr>
                <w:sz w:val="24"/>
                <w:szCs w:val="24"/>
                <w:lang w:val="en-US"/>
              </w:rPr>
              <w:t xml:space="preserve">cm </w:t>
            </w:r>
          </w:p>
        </w:tc>
      </w:tr>
    </w:tbl>
    <w:p w:rsidR="00EB523D" w:rsidRDefault="00EB523D" w:rsidP="002F34BC">
      <w:pPr>
        <w:pStyle w:val="ListParagraph"/>
        <w:spacing w:after="0"/>
        <w:ind w:left="426"/>
      </w:pPr>
    </w:p>
    <w:p w:rsidR="00EB523D" w:rsidRDefault="00EB523D" w:rsidP="002F34BC">
      <w:pPr>
        <w:spacing w:after="0"/>
      </w:pPr>
      <w:r>
        <w:t xml:space="preserve">Η θέση </w:t>
      </w:r>
      <w:r w:rsidR="00F039B3">
        <w:t xml:space="preserve">της κόκκινης  λωρίδας </w:t>
      </w:r>
      <w:r>
        <w:t>είναι;.</w:t>
      </w:r>
    </w:p>
    <w:tbl>
      <w:tblPr>
        <w:tblStyle w:val="TableGrid"/>
        <w:tblW w:w="0" w:type="auto"/>
        <w:tblInd w:w="450" w:type="dxa"/>
        <w:tblLook w:val="04A0"/>
      </w:tblPr>
      <w:tblGrid>
        <w:gridCol w:w="1951"/>
      </w:tblGrid>
      <w:tr w:rsidR="00EB523D" w:rsidRPr="00DE36B1" w:rsidTr="00EB523D">
        <w:tc>
          <w:tcPr>
            <w:tcW w:w="1951" w:type="dxa"/>
          </w:tcPr>
          <w:p w:rsidR="00EB523D" w:rsidRDefault="00EB523D" w:rsidP="002F34BC">
            <w:pPr>
              <w:rPr>
                <w:sz w:val="24"/>
                <w:szCs w:val="24"/>
              </w:rPr>
            </w:pPr>
          </w:p>
          <w:p w:rsidR="00EB523D" w:rsidRPr="00DE36B1" w:rsidRDefault="00EB523D" w:rsidP="002F34BC">
            <w:pPr>
              <w:rPr>
                <w:sz w:val="24"/>
                <w:szCs w:val="24"/>
              </w:rPr>
            </w:pPr>
            <w:r w:rsidRPr="00DE36B1">
              <w:rPr>
                <w:sz w:val="24"/>
                <w:szCs w:val="24"/>
              </w:rPr>
              <w:t xml:space="preserve">.........  </w:t>
            </w:r>
            <w:r w:rsidRPr="00DE36B1">
              <w:rPr>
                <w:sz w:val="24"/>
                <w:szCs w:val="24"/>
                <w:lang w:val="en-US"/>
              </w:rPr>
              <w:t>cm</w:t>
            </w:r>
            <w:r w:rsidRPr="00DE36B1">
              <w:rPr>
                <w:sz w:val="24"/>
                <w:szCs w:val="24"/>
              </w:rPr>
              <w:t xml:space="preserve"> </w:t>
            </w:r>
          </w:p>
        </w:tc>
      </w:tr>
    </w:tbl>
    <w:p w:rsidR="00EB523D" w:rsidRDefault="00EB523D" w:rsidP="002F34BC">
      <w:pPr>
        <w:pStyle w:val="ListParagraph"/>
        <w:spacing w:after="0"/>
      </w:pPr>
      <w:r>
        <w:t xml:space="preserve"> </w:t>
      </w:r>
    </w:p>
    <w:p w:rsidR="00EB523D" w:rsidRDefault="00EB523D" w:rsidP="002F34BC">
      <w:pPr>
        <w:pStyle w:val="ListParagraph"/>
        <w:spacing w:after="0"/>
        <w:rPr>
          <w:lang w:val="en-US"/>
        </w:rPr>
      </w:pPr>
      <w:r>
        <w:t xml:space="preserve">Με </w:t>
      </w:r>
      <w:r w:rsidRPr="00DE36B1">
        <w:rPr>
          <w:b/>
          <w:u w:val="single"/>
        </w:rPr>
        <w:t>σημείο αναφοράς το Β</w:t>
      </w:r>
      <w:r>
        <w:t xml:space="preserve"> </w:t>
      </w:r>
    </w:p>
    <w:p w:rsidR="002F34BC" w:rsidRPr="002F34BC" w:rsidRDefault="002F34BC" w:rsidP="002F34BC">
      <w:pPr>
        <w:pStyle w:val="ListParagraph"/>
        <w:spacing w:after="0"/>
        <w:rPr>
          <w:lang w:val="en-US"/>
        </w:rPr>
      </w:pPr>
    </w:p>
    <w:p w:rsidR="00EB523D" w:rsidRDefault="00EB523D" w:rsidP="002F34BC">
      <w:pPr>
        <w:spacing w:after="0"/>
      </w:pPr>
      <w:r>
        <w:t xml:space="preserve">  Η θέση </w:t>
      </w:r>
      <w:r w:rsidR="00F039B3">
        <w:t xml:space="preserve">της πράσινης λωρίδας  </w:t>
      </w:r>
      <w:r>
        <w:t>είναι :</w:t>
      </w:r>
    </w:p>
    <w:tbl>
      <w:tblPr>
        <w:tblStyle w:val="TableGrid"/>
        <w:tblW w:w="0" w:type="auto"/>
        <w:tblInd w:w="450" w:type="dxa"/>
        <w:tblLook w:val="04A0"/>
      </w:tblPr>
      <w:tblGrid>
        <w:gridCol w:w="1951"/>
      </w:tblGrid>
      <w:tr w:rsidR="00EB523D" w:rsidRPr="00DE36B1" w:rsidTr="00EB523D">
        <w:tc>
          <w:tcPr>
            <w:tcW w:w="1951" w:type="dxa"/>
          </w:tcPr>
          <w:p w:rsidR="00EB523D" w:rsidRDefault="00EB523D" w:rsidP="002F34BC">
            <w:pPr>
              <w:rPr>
                <w:sz w:val="24"/>
                <w:szCs w:val="24"/>
              </w:rPr>
            </w:pPr>
          </w:p>
          <w:p w:rsidR="00EB523D" w:rsidRPr="00DE36B1" w:rsidRDefault="00EB523D" w:rsidP="002F34BC">
            <w:pPr>
              <w:rPr>
                <w:sz w:val="24"/>
                <w:szCs w:val="24"/>
                <w:lang w:val="en-US"/>
              </w:rPr>
            </w:pPr>
            <w:r w:rsidRPr="00DE36B1">
              <w:rPr>
                <w:sz w:val="24"/>
                <w:szCs w:val="24"/>
              </w:rPr>
              <w:t xml:space="preserve">.........  </w:t>
            </w:r>
            <w:r w:rsidRPr="00DE36B1">
              <w:rPr>
                <w:sz w:val="24"/>
                <w:szCs w:val="24"/>
                <w:lang w:val="en-US"/>
              </w:rPr>
              <w:t xml:space="preserve">cm </w:t>
            </w:r>
          </w:p>
        </w:tc>
      </w:tr>
    </w:tbl>
    <w:p w:rsidR="00EB523D" w:rsidRDefault="00EB523D" w:rsidP="002F34BC">
      <w:pPr>
        <w:pStyle w:val="ListParagraph"/>
        <w:spacing w:after="0"/>
        <w:ind w:left="426"/>
      </w:pPr>
    </w:p>
    <w:p w:rsidR="00EB523D" w:rsidRDefault="00EB523D" w:rsidP="002F34BC">
      <w:pPr>
        <w:spacing w:after="0"/>
      </w:pPr>
      <w:r>
        <w:t xml:space="preserve">Η θέση </w:t>
      </w:r>
      <w:r w:rsidR="00F039B3">
        <w:t xml:space="preserve">της κόκκινης  λωρίδας </w:t>
      </w:r>
      <w:r>
        <w:t>είναι;.</w:t>
      </w:r>
    </w:p>
    <w:tbl>
      <w:tblPr>
        <w:tblStyle w:val="TableGrid"/>
        <w:tblW w:w="0" w:type="auto"/>
        <w:tblInd w:w="525" w:type="dxa"/>
        <w:tblLook w:val="04A0"/>
      </w:tblPr>
      <w:tblGrid>
        <w:gridCol w:w="1951"/>
      </w:tblGrid>
      <w:tr w:rsidR="00EB523D" w:rsidRPr="00DE36B1" w:rsidTr="00EB523D">
        <w:tc>
          <w:tcPr>
            <w:tcW w:w="1951" w:type="dxa"/>
          </w:tcPr>
          <w:p w:rsidR="00EB523D" w:rsidRDefault="00EB523D" w:rsidP="002F34BC">
            <w:pPr>
              <w:rPr>
                <w:sz w:val="24"/>
                <w:szCs w:val="24"/>
              </w:rPr>
            </w:pPr>
          </w:p>
          <w:p w:rsidR="00EB523D" w:rsidRPr="00DE36B1" w:rsidRDefault="00EB523D" w:rsidP="002F34BC">
            <w:pPr>
              <w:rPr>
                <w:sz w:val="24"/>
                <w:szCs w:val="24"/>
              </w:rPr>
            </w:pPr>
            <w:r w:rsidRPr="00DE36B1">
              <w:rPr>
                <w:sz w:val="24"/>
                <w:szCs w:val="24"/>
              </w:rPr>
              <w:t xml:space="preserve">.........  </w:t>
            </w:r>
            <w:r w:rsidRPr="00DE36B1">
              <w:rPr>
                <w:sz w:val="24"/>
                <w:szCs w:val="24"/>
                <w:lang w:val="en-US"/>
              </w:rPr>
              <w:t>cm</w:t>
            </w:r>
            <w:r w:rsidRPr="00DE36B1">
              <w:rPr>
                <w:sz w:val="24"/>
                <w:szCs w:val="24"/>
              </w:rPr>
              <w:t xml:space="preserve"> </w:t>
            </w:r>
          </w:p>
        </w:tc>
      </w:tr>
    </w:tbl>
    <w:p w:rsidR="0008659E" w:rsidRDefault="0008659E" w:rsidP="002F34BC">
      <w:pPr>
        <w:pStyle w:val="ListParagraph"/>
        <w:spacing w:after="0"/>
      </w:pPr>
    </w:p>
    <w:p w:rsidR="0008659E" w:rsidRDefault="0008659E" w:rsidP="002F34BC">
      <w:pPr>
        <w:pStyle w:val="ListParagraph"/>
        <w:spacing w:after="0"/>
        <w:rPr>
          <w:lang w:val="en-US"/>
        </w:rPr>
      </w:pPr>
      <w:r>
        <w:t xml:space="preserve">Με </w:t>
      </w:r>
      <w:r w:rsidRPr="00DE36B1">
        <w:rPr>
          <w:b/>
          <w:u w:val="single"/>
        </w:rPr>
        <w:t xml:space="preserve">σημείο αναφοράς το </w:t>
      </w:r>
      <w:r>
        <w:rPr>
          <w:b/>
          <w:u w:val="single"/>
        </w:rPr>
        <w:t>Γ</w:t>
      </w:r>
      <w:r>
        <w:t xml:space="preserve"> </w:t>
      </w:r>
    </w:p>
    <w:p w:rsidR="002F34BC" w:rsidRPr="002F34BC" w:rsidRDefault="002F34BC" w:rsidP="002F34BC">
      <w:pPr>
        <w:pStyle w:val="ListParagraph"/>
        <w:spacing w:after="0"/>
        <w:rPr>
          <w:lang w:val="en-US"/>
        </w:rPr>
      </w:pPr>
    </w:p>
    <w:p w:rsidR="0008659E" w:rsidRDefault="0008659E" w:rsidP="002F34BC">
      <w:pPr>
        <w:spacing w:after="0"/>
      </w:pPr>
      <w:r>
        <w:t xml:space="preserve">  Η θέση του </w:t>
      </w:r>
      <w:r w:rsidR="00F039B3">
        <w:t xml:space="preserve">της πράσινης λωρίδας  </w:t>
      </w:r>
      <w:r>
        <w:t>είναι :</w:t>
      </w:r>
    </w:p>
    <w:tbl>
      <w:tblPr>
        <w:tblStyle w:val="TableGrid"/>
        <w:tblW w:w="0" w:type="auto"/>
        <w:tblInd w:w="450" w:type="dxa"/>
        <w:tblLook w:val="04A0"/>
      </w:tblPr>
      <w:tblGrid>
        <w:gridCol w:w="1951"/>
      </w:tblGrid>
      <w:tr w:rsidR="0008659E" w:rsidRPr="00DE36B1" w:rsidTr="00EF22EE">
        <w:tc>
          <w:tcPr>
            <w:tcW w:w="1951" w:type="dxa"/>
          </w:tcPr>
          <w:p w:rsidR="0008659E" w:rsidRDefault="0008659E" w:rsidP="002F34BC">
            <w:pPr>
              <w:rPr>
                <w:sz w:val="24"/>
                <w:szCs w:val="24"/>
              </w:rPr>
            </w:pPr>
          </w:p>
          <w:p w:rsidR="0008659E" w:rsidRPr="00DE36B1" w:rsidRDefault="0008659E" w:rsidP="002F34BC">
            <w:pPr>
              <w:rPr>
                <w:sz w:val="24"/>
                <w:szCs w:val="24"/>
                <w:lang w:val="en-US"/>
              </w:rPr>
            </w:pPr>
            <w:r w:rsidRPr="00DE36B1">
              <w:rPr>
                <w:sz w:val="24"/>
                <w:szCs w:val="24"/>
              </w:rPr>
              <w:t xml:space="preserve">.........  </w:t>
            </w:r>
            <w:r w:rsidRPr="00DE36B1">
              <w:rPr>
                <w:sz w:val="24"/>
                <w:szCs w:val="24"/>
                <w:lang w:val="en-US"/>
              </w:rPr>
              <w:t xml:space="preserve">cm </w:t>
            </w:r>
          </w:p>
        </w:tc>
      </w:tr>
    </w:tbl>
    <w:p w:rsidR="0008659E" w:rsidRDefault="0008659E" w:rsidP="002F34BC">
      <w:pPr>
        <w:pStyle w:val="ListParagraph"/>
        <w:spacing w:after="0"/>
        <w:ind w:left="426"/>
      </w:pPr>
    </w:p>
    <w:p w:rsidR="0008659E" w:rsidRDefault="0008659E" w:rsidP="002F34BC">
      <w:pPr>
        <w:spacing w:after="0"/>
      </w:pPr>
      <w:r>
        <w:t xml:space="preserve">Η θέση </w:t>
      </w:r>
      <w:r w:rsidR="00F039B3">
        <w:t xml:space="preserve">της κόκκινης  λωρίδας </w:t>
      </w:r>
      <w:r>
        <w:t>είναι;.</w:t>
      </w:r>
    </w:p>
    <w:tbl>
      <w:tblPr>
        <w:tblStyle w:val="TableGrid"/>
        <w:tblW w:w="0" w:type="auto"/>
        <w:tblInd w:w="525" w:type="dxa"/>
        <w:tblLook w:val="04A0"/>
      </w:tblPr>
      <w:tblGrid>
        <w:gridCol w:w="1951"/>
      </w:tblGrid>
      <w:tr w:rsidR="0008659E" w:rsidRPr="00DE36B1" w:rsidTr="00EF22EE">
        <w:tc>
          <w:tcPr>
            <w:tcW w:w="1951" w:type="dxa"/>
          </w:tcPr>
          <w:p w:rsidR="0008659E" w:rsidRDefault="0008659E" w:rsidP="002F34BC">
            <w:pPr>
              <w:rPr>
                <w:sz w:val="24"/>
                <w:szCs w:val="24"/>
              </w:rPr>
            </w:pPr>
          </w:p>
          <w:p w:rsidR="0008659E" w:rsidRPr="00DE36B1" w:rsidRDefault="0008659E" w:rsidP="002F34BC">
            <w:pPr>
              <w:rPr>
                <w:sz w:val="24"/>
                <w:szCs w:val="24"/>
              </w:rPr>
            </w:pPr>
            <w:r w:rsidRPr="00DE36B1">
              <w:rPr>
                <w:sz w:val="24"/>
                <w:szCs w:val="24"/>
              </w:rPr>
              <w:t xml:space="preserve">.........  </w:t>
            </w:r>
            <w:r w:rsidRPr="00DE36B1">
              <w:rPr>
                <w:sz w:val="24"/>
                <w:szCs w:val="24"/>
                <w:lang w:val="en-US"/>
              </w:rPr>
              <w:t>cm</w:t>
            </w:r>
            <w:r w:rsidRPr="00DE36B1">
              <w:rPr>
                <w:sz w:val="24"/>
                <w:szCs w:val="24"/>
              </w:rPr>
              <w:t xml:space="preserve"> </w:t>
            </w:r>
          </w:p>
        </w:tc>
      </w:tr>
    </w:tbl>
    <w:p w:rsidR="002F34BC" w:rsidRPr="002F34BC" w:rsidRDefault="002F34BC" w:rsidP="002F34BC">
      <w:pPr>
        <w:pStyle w:val="ListParagraph"/>
        <w:spacing w:after="0"/>
        <w:rPr>
          <w:lang w:val="en-US"/>
        </w:rPr>
      </w:pPr>
    </w:p>
    <w:p w:rsidR="00187237" w:rsidRDefault="00187237" w:rsidP="002F34BC">
      <w:pPr>
        <w:pStyle w:val="ListParagraph"/>
        <w:spacing w:after="0"/>
        <w:rPr>
          <w:b/>
          <w:u w:val="single"/>
          <w:lang w:val="en-US"/>
        </w:rPr>
      </w:pPr>
      <w:r w:rsidRPr="00187237">
        <w:rPr>
          <w:b/>
          <w:u w:val="single"/>
        </w:rPr>
        <w:t>Συμπέρασμα</w:t>
      </w:r>
    </w:p>
    <w:p w:rsidR="00EB523D" w:rsidRDefault="00187237" w:rsidP="002F34BC">
      <w:pPr>
        <w:pStyle w:val="ListParagraph"/>
        <w:spacing w:after="0"/>
      </w:pPr>
      <w:r>
        <w:t>Για να προσδιορίσουμε τη θέση ενός σώματος πάνω σε μια ευθεία χρειάζεται να ορίσουμε ................     ...........................  και  .............................</w:t>
      </w:r>
    </w:p>
    <w:p w:rsidR="00651682" w:rsidRDefault="00651682" w:rsidP="002F34BC">
      <w:pPr>
        <w:pStyle w:val="ListParagraph"/>
        <w:spacing w:after="0"/>
        <w:rPr>
          <w:i/>
        </w:rPr>
      </w:pPr>
    </w:p>
    <w:p w:rsidR="000453D9" w:rsidRPr="00CB4715" w:rsidRDefault="000453D9" w:rsidP="002F34BC">
      <w:pPr>
        <w:pStyle w:val="ListParagraph"/>
        <w:spacing w:after="0"/>
        <w:rPr>
          <w:i/>
        </w:rPr>
      </w:pPr>
      <w:r w:rsidRPr="00CB4715">
        <w:rPr>
          <w:i/>
        </w:rPr>
        <w:t xml:space="preserve">Σημείωση για τον καθηγητή: </w:t>
      </w:r>
    </w:p>
    <w:p w:rsidR="000453D9" w:rsidRPr="00FC2AFF" w:rsidRDefault="000453D9" w:rsidP="002F34BC">
      <w:pPr>
        <w:pStyle w:val="ListParagraph"/>
        <w:spacing w:after="0"/>
        <w:rPr>
          <w:i/>
        </w:rPr>
      </w:pPr>
      <w:r w:rsidRPr="00CB4715">
        <w:rPr>
          <w:i/>
        </w:rPr>
        <w:t xml:space="preserve">Αρχείο αναφοράς : </w:t>
      </w:r>
      <w:r w:rsidRPr="00CB4715">
        <w:rPr>
          <w:i/>
          <w:lang w:val="en-US"/>
        </w:rPr>
        <w:t>DSC</w:t>
      </w:r>
      <w:r w:rsidRPr="00FC2AFF">
        <w:rPr>
          <w:i/>
        </w:rPr>
        <w:t>03181</w:t>
      </w:r>
      <w:proofErr w:type="spellStart"/>
      <w:r w:rsidRPr="00CB4715">
        <w:rPr>
          <w:i/>
          <w:lang w:val="en-US"/>
        </w:rPr>
        <w:t>drast</w:t>
      </w:r>
      <w:proofErr w:type="spellEnd"/>
      <w:r w:rsidRPr="00FC2AFF">
        <w:rPr>
          <w:i/>
        </w:rPr>
        <w:t>1.</w:t>
      </w:r>
      <w:proofErr w:type="spellStart"/>
      <w:r w:rsidRPr="00CB4715">
        <w:rPr>
          <w:i/>
          <w:lang w:val="en-US"/>
        </w:rPr>
        <w:t>trk</w:t>
      </w:r>
      <w:proofErr w:type="spellEnd"/>
    </w:p>
    <w:p w:rsidR="000453D9" w:rsidRPr="00CB4715" w:rsidRDefault="00CB4715" w:rsidP="002F34BC">
      <w:pPr>
        <w:pStyle w:val="ListParagraph"/>
        <w:spacing w:after="0"/>
        <w:rPr>
          <w:i/>
        </w:rPr>
      </w:pPr>
      <w:r w:rsidRPr="00CB4715">
        <w:rPr>
          <w:i/>
        </w:rPr>
        <w:t xml:space="preserve">Για τη γλώσσα στο μενού (αν δεν είναι στα ελληνικά): </w:t>
      </w:r>
      <w:r w:rsidRPr="00CB4715">
        <w:rPr>
          <w:i/>
          <w:lang w:val="en-US"/>
        </w:rPr>
        <w:t>Edit</w:t>
      </w:r>
      <w:r w:rsidRPr="00CB4715">
        <w:rPr>
          <w:i/>
        </w:rPr>
        <w:t>/</w:t>
      </w:r>
      <w:r w:rsidRPr="00CB4715">
        <w:rPr>
          <w:i/>
          <w:lang w:val="en-US"/>
        </w:rPr>
        <w:t>Language</w:t>
      </w:r>
      <w:r w:rsidRPr="00CB4715">
        <w:rPr>
          <w:i/>
        </w:rPr>
        <w:t>/Ελληνικά</w:t>
      </w:r>
    </w:p>
    <w:p w:rsidR="00CB4715" w:rsidRPr="00CB4715" w:rsidRDefault="00CB4715" w:rsidP="002F34BC">
      <w:pPr>
        <w:pStyle w:val="ListParagraph"/>
        <w:spacing w:after="0"/>
        <w:rPr>
          <w:i/>
        </w:rPr>
      </w:pPr>
      <w:r w:rsidRPr="00CB4715">
        <w:rPr>
          <w:i/>
        </w:rPr>
        <w:t>Για το εργαλείο βαθμονόμησης: Τροχιές/Νέο /Εργαλεία βαθμονόμησης /</w:t>
      </w:r>
      <w:r w:rsidR="00FC2AFF">
        <w:rPr>
          <w:i/>
        </w:rPr>
        <w:t>Ράβδος βαθμονόμησης</w:t>
      </w:r>
    </w:p>
    <w:p w:rsidR="00CB4715" w:rsidRPr="00CB4715" w:rsidRDefault="00CB4715" w:rsidP="002F34BC">
      <w:pPr>
        <w:pStyle w:val="ListParagraph"/>
        <w:spacing w:after="0"/>
        <w:rPr>
          <w:i/>
        </w:rPr>
      </w:pPr>
      <w:r w:rsidRPr="00CB4715">
        <w:rPr>
          <w:i/>
        </w:rPr>
        <w:t>Για το εργαλείο μέτρησης: Τροχιές/Νέο /Εργαλεία μέτρησης/Χάρακας</w:t>
      </w:r>
    </w:p>
    <w:sectPr w:rsidR="00CB4715" w:rsidRPr="00CB4715" w:rsidSect="00BC476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77A" w:rsidRDefault="00E0077A" w:rsidP="00651682">
      <w:pPr>
        <w:spacing w:after="0" w:line="240" w:lineRule="auto"/>
      </w:pPr>
      <w:r>
        <w:separator/>
      </w:r>
    </w:p>
  </w:endnote>
  <w:endnote w:type="continuationSeparator" w:id="0">
    <w:p w:rsidR="00E0077A" w:rsidRDefault="00E0077A" w:rsidP="0065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82" w:rsidRPr="00651682" w:rsidRDefault="0065168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ΕΚΦΕ</w:t>
    </w:r>
    <w:r w:rsidRPr="00651682">
      <w:rPr>
        <w:rFonts w:asciiTheme="majorHAnsi" w:hAnsiTheme="majorHAnsi"/>
      </w:rPr>
      <w:t xml:space="preserve"> </w:t>
    </w:r>
    <w:r>
      <w:rPr>
        <w:rFonts w:asciiTheme="majorHAnsi" w:hAnsiTheme="majorHAnsi"/>
      </w:rPr>
      <w:t>Αλίμου 2015</w:t>
    </w:r>
  </w:p>
  <w:p w:rsidR="00651682" w:rsidRPr="00651682" w:rsidRDefault="0065168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Χ</w:t>
    </w:r>
    <w:r w:rsidRPr="00651682">
      <w:rPr>
        <w:rFonts w:asciiTheme="majorHAnsi" w:hAnsiTheme="majorHAnsi"/>
      </w:rPr>
      <w:t xml:space="preserve">. </w:t>
    </w:r>
    <w:r>
      <w:rPr>
        <w:rFonts w:asciiTheme="majorHAnsi" w:hAnsiTheme="majorHAnsi"/>
      </w:rPr>
      <w:t xml:space="preserve">Στογιάννος                                                                                                                     </w:t>
    </w:r>
  </w:p>
  <w:p w:rsidR="00651682" w:rsidRPr="00651682" w:rsidRDefault="006516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77A" w:rsidRDefault="00E0077A" w:rsidP="00651682">
      <w:pPr>
        <w:spacing w:after="0" w:line="240" w:lineRule="auto"/>
      </w:pPr>
      <w:r>
        <w:separator/>
      </w:r>
    </w:p>
  </w:footnote>
  <w:footnote w:type="continuationSeparator" w:id="0">
    <w:p w:rsidR="00E0077A" w:rsidRDefault="00E0077A" w:rsidP="0065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4495"/>
      <w:docPartObj>
        <w:docPartGallery w:val="Page Numbers (Top of Page)"/>
        <w:docPartUnique/>
      </w:docPartObj>
    </w:sdtPr>
    <w:sdtContent>
      <w:p w:rsidR="00651682" w:rsidRDefault="00651682">
        <w:pPr>
          <w:pStyle w:val="Head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51682" w:rsidRDefault="006516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6154"/>
    <w:multiLevelType w:val="hybridMultilevel"/>
    <w:tmpl w:val="0560B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239B1"/>
    <w:multiLevelType w:val="hybridMultilevel"/>
    <w:tmpl w:val="1F44FF0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B139C"/>
    <w:multiLevelType w:val="hybridMultilevel"/>
    <w:tmpl w:val="1F44FF0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8616A"/>
    <w:multiLevelType w:val="hybridMultilevel"/>
    <w:tmpl w:val="1F44FF0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858CB"/>
    <w:multiLevelType w:val="hybridMultilevel"/>
    <w:tmpl w:val="706652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975"/>
    <w:rsid w:val="000453D9"/>
    <w:rsid w:val="0008659E"/>
    <w:rsid w:val="00187237"/>
    <w:rsid w:val="002F34BC"/>
    <w:rsid w:val="0040384B"/>
    <w:rsid w:val="0048185E"/>
    <w:rsid w:val="00500975"/>
    <w:rsid w:val="00545E33"/>
    <w:rsid w:val="00651682"/>
    <w:rsid w:val="00891F10"/>
    <w:rsid w:val="00967A4F"/>
    <w:rsid w:val="00AE19C0"/>
    <w:rsid w:val="00BA247E"/>
    <w:rsid w:val="00BC4763"/>
    <w:rsid w:val="00CB4715"/>
    <w:rsid w:val="00D06C31"/>
    <w:rsid w:val="00DE36B1"/>
    <w:rsid w:val="00E0077A"/>
    <w:rsid w:val="00E84CC1"/>
    <w:rsid w:val="00EB523D"/>
    <w:rsid w:val="00EC4457"/>
    <w:rsid w:val="00F039B3"/>
    <w:rsid w:val="00FC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3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682"/>
  </w:style>
  <w:style w:type="paragraph" w:styleId="Footer">
    <w:name w:val="footer"/>
    <w:basedOn w:val="Normal"/>
    <w:link w:val="FooterChar"/>
    <w:uiPriority w:val="99"/>
    <w:unhideWhenUsed/>
    <w:rsid w:val="00651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682"/>
  </w:style>
  <w:style w:type="paragraph" w:styleId="BalloonText">
    <w:name w:val="Balloon Text"/>
    <w:basedOn w:val="Normal"/>
    <w:link w:val="BalloonTextChar"/>
    <w:uiPriority w:val="99"/>
    <w:semiHidden/>
    <w:unhideWhenUsed/>
    <w:rsid w:val="0065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FEALIMOU\AppData\Local\Chemistry%20Add-in%20for%20Word\Chemistry%20Gallery\Chem4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F1914"/>
    <w:rsid w:val="003B331C"/>
    <w:rsid w:val="00AF1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3D2C66BDF34953A74906B268B752CC">
    <w:name w:val="783D2C66BDF34953A74906B268B752CC"/>
    <w:rsid w:val="00AF1914"/>
  </w:style>
  <w:style w:type="paragraph" w:customStyle="1" w:styleId="199E05AD14CF44F48E682B8B8AD51647">
    <w:name w:val="199E05AD14CF44F48E682B8B8AD51647"/>
    <w:rsid w:val="00AF1914"/>
  </w:style>
  <w:style w:type="paragraph" w:customStyle="1" w:styleId="53808BB42D2B49C3963C2F8BF0ADF6AB">
    <w:name w:val="53808BB42D2B49C3963C2F8BF0ADF6AB"/>
    <w:rsid w:val="00AF1914"/>
  </w:style>
  <w:style w:type="paragraph" w:customStyle="1" w:styleId="AA765F49FDDD486783F416655CE5EEF6">
    <w:name w:val="AA765F49FDDD486783F416655CE5EEF6"/>
    <w:rsid w:val="00AF19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90BA7AA-62BF-4BDF-B541-61DD25B1C86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96</TotalTime>
  <Pages>1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EKFEALIMOU</dc:creator>
  <cp:lastModifiedBy>EKFEALIMOU</cp:lastModifiedBy>
  <cp:revision>9</cp:revision>
  <cp:lastPrinted>2015-09-29T06:59:00Z</cp:lastPrinted>
  <dcterms:created xsi:type="dcterms:W3CDTF">2015-09-25T07:46:00Z</dcterms:created>
  <dcterms:modified xsi:type="dcterms:W3CDTF">2015-09-29T06:59:00Z</dcterms:modified>
</cp:coreProperties>
</file>