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166" w:rsidRPr="00F5186D" w:rsidRDefault="00082331">
      <w:pPr>
        <w:rPr>
          <w:b/>
          <w:sz w:val="28"/>
          <w:szCs w:val="28"/>
          <w:u w:val="single"/>
          <w:lang w:val="el-GR"/>
        </w:rPr>
      </w:pPr>
      <w:r w:rsidRPr="00F5186D">
        <w:rPr>
          <w:b/>
          <w:sz w:val="28"/>
          <w:szCs w:val="28"/>
          <w:u w:val="single"/>
          <w:lang w:val="el-GR"/>
        </w:rPr>
        <w:t xml:space="preserve">Διατήρηση της μηχανικής ενέργειας </w:t>
      </w:r>
    </w:p>
    <w:p w:rsidR="00F5186D" w:rsidRPr="00F5186D" w:rsidRDefault="00F5186D" w:rsidP="00F5186D">
      <w:pPr>
        <w:spacing w:after="0"/>
        <w:rPr>
          <w:b/>
          <w:sz w:val="24"/>
          <w:szCs w:val="24"/>
          <w:lang w:val="el-GR"/>
        </w:rPr>
      </w:pPr>
      <w:r w:rsidRPr="00F5186D">
        <w:rPr>
          <w:b/>
          <w:sz w:val="24"/>
          <w:szCs w:val="24"/>
          <w:lang w:val="el-GR"/>
        </w:rPr>
        <w:t>Στόχοι</w:t>
      </w:r>
    </w:p>
    <w:p w:rsidR="00F5186D" w:rsidRDefault="00F5186D" w:rsidP="00F5186D">
      <w:pPr>
        <w:spacing w:after="0"/>
        <w:rPr>
          <w:lang w:val="el-GR"/>
        </w:rPr>
      </w:pPr>
    </w:p>
    <w:p w:rsidR="00F5186D" w:rsidRPr="007668EC" w:rsidRDefault="00F5186D" w:rsidP="00F5186D">
      <w:pPr>
        <w:spacing w:after="0"/>
        <w:rPr>
          <w:lang w:val="el-GR"/>
        </w:rPr>
      </w:pPr>
      <w:r w:rsidRPr="007668EC">
        <w:rPr>
          <w:lang w:val="el-GR"/>
        </w:rPr>
        <w:t>Επιδιώκεται οι μαθητές</w:t>
      </w:r>
    </w:p>
    <w:p w:rsidR="00F5186D" w:rsidRDefault="00F5186D" w:rsidP="00F5186D">
      <w:pPr>
        <w:pStyle w:val="ListParagraph"/>
        <w:numPr>
          <w:ilvl w:val="0"/>
          <w:numId w:val="1"/>
        </w:numPr>
        <w:spacing w:after="0" w:line="276" w:lineRule="auto"/>
        <w:rPr>
          <w:lang w:val="el-GR"/>
        </w:rPr>
      </w:pPr>
      <w:r>
        <w:rPr>
          <w:lang w:val="el-GR"/>
        </w:rPr>
        <w:t>Να εξοικειωθούν με τον υπολογισμό  Δυναμικής και Κινητικής ενέργειας ενός σώματος</w:t>
      </w:r>
    </w:p>
    <w:p w:rsidR="00F5186D" w:rsidRDefault="00F5186D" w:rsidP="00F5186D">
      <w:pPr>
        <w:pStyle w:val="ListParagraph"/>
        <w:numPr>
          <w:ilvl w:val="0"/>
          <w:numId w:val="1"/>
        </w:numPr>
        <w:spacing w:after="0" w:line="276" w:lineRule="auto"/>
        <w:rPr>
          <w:lang w:val="el-GR"/>
        </w:rPr>
      </w:pPr>
      <w:r>
        <w:rPr>
          <w:lang w:val="el-GR"/>
        </w:rPr>
        <w:t xml:space="preserve">Να επαληθεύσουν το θεώρημα διατήρησης της μηχανικής ενέργειας  </w:t>
      </w:r>
    </w:p>
    <w:p w:rsidR="00F5186D" w:rsidRDefault="00F5186D" w:rsidP="00F5186D">
      <w:pPr>
        <w:pStyle w:val="ListParagraph"/>
        <w:numPr>
          <w:ilvl w:val="0"/>
          <w:numId w:val="1"/>
        </w:numPr>
        <w:spacing w:after="0" w:line="276" w:lineRule="auto"/>
        <w:rPr>
          <w:lang w:val="el-GR"/>
        </w:rPr>
      </w:pPr>
      <w:r>
        <w:rPr>
          <w:lang w:val="el-GR"/>
        </w:rPr>
        <w:t xml:space="preserve">Να εξοικειωθούν με τη χρήση του λογισμικού </w:t>
      </w:r>
      <w:r>
        <w:t>tracker</w:t>
      </w:r>
      <w:r>
        <w:rPr>
          <w:lang w:val="el-GR"/>
        </w:rPr>
        <w:t xml:space="preserve"> </w:t>
      </w:r>
      <w:r>
        <w:t>video</w:t>
      </w:r>
      <w:r>
        <w:rPr>
          <w:lang w:val="el-GR"/>
        </w:rPr>
        <w:t xml:space="preserve"> </w:t>
      </w:r>
      <w:r>
        <w:t>analysis</w:t>
      </w:r>
      <w:r>
        <w:rPr>
          <w:lang w:val="el-GR"/>
        </w:rPr>
        <w:t xml:space="preserve"> </w:t>
      </w:r>
    </w:p>
    <w:p w:rsidR="00082331" w:rsidRPr="00A32BD6" w:rsidRDefault="00082331">
      <w:pPr>
        <w:rPr>
          <w:b/>
          <w:sz w:val="28"/>
          <w:szCs w:val="28"/>
          <w:lang w:val="el-GR"/>
        </w:rPr>
      </w:pPr>
      <w:r w:rsidRPr="00082331">
        <w:rPr>
          <w:b/>
          <w:sz w:val="28"/>
          <w:szCs w:val="28"/>
          <w:lang w:val="el-GR"/>
        </w:rPr>
        <w:t>Φύλλο εργασίας</w:t>
      </w:r>
    </w:p>
    <w:p w:rsidR="00A32BD6" w:rsidRDefault="00A32BD6">
      <w:pPr>
        <w:rPr>
          <w:b/>
          <w:sz w:val="24"/>
          <w:szCs w:val="24"/>
          <w:lang w:val="el-GR"/>
        </w:rPr>
      </w:pPr>
      <w:proofErr w:type="spellStart"/>
      <w:r>
        <w:rPr>
          <w:b/>
          <w:sz w:val="24"/>
          <w:szCs w:val="24"/>
          <w:lang w:val="el-GR"/>
        </w:rPr>
        <w:t>Βαρυτική</w:t>
      </w:r>
      <w:proofErr w:type="spellEnd"/>
      <w:r>
        <w:rPr>
          <w:b/>
          <w:sz w:val="24"/>
          <w:szCs w:val="24"/>
          <w:lang w:val="el-GR"/>
        </w:rPr>
        <w:t xml:space="preserve"> δυναμική ενέργεια</w:t>
      </w:r>
    </w:p>
    <w:p w:rsidR="00A32BD6" w:rsidRPr="00A32BD6" w:rsidRDefault="00A32BD6">
      <w:pPr>
        <w:rPr>
          <w:lang w:val="el-GR"/>
        </w:rPr>
      </w:pPr>
      <w:r>
        <w:rPr>
          <w:lang w:val="el-GR"/>
        </w:rPr>
        <w:t xml:space="preserve">Γράψτε τη σχέση που μας δίνει τη </w:t>
      </w:r>
      <w:proofErr w:type="spellStart"/>
      <w:r>
        <w:rPr>
          <w:lang w:val="el-GR"/>
        </w:rPr>
        <w:t>βαρυτική</w:t>
      </w:r>
      <w:proofErr w:type="spellEnd"/>
      <w:r>
        <w:rPr>
          <w:lang w:val="el-GR"/>
        </w:rPr>
        <w:t xml:space="preserve">  δυναμική ενέργεια  </w:t>
      </w:r>
      <w:r w:rsidRPr="00A32BD6">
        <w:rPr>
          <w:lang w:val="el-GR"/>
        </w:rPr>
        <w:t>(</w:t>
      </w:r>
      <w:r>
        <w:t>U</w:t>
      </w:r>
      <w:r w:rsidRPr="00A32BD6">
        <w:rPr>
          <w:lang w:val="el-GR"/>
        </w:rPr>
        <w:t>)</w:t>
      </w:r>
    </w:p>
    <w:p w:rsidR="00A32BD6" w:rsidRPr="00A32BD6" w:rsidRDefault="00E25F44">
      <w:pPr>
        <w:rPr>
          <w:lang w:val="el-GR"/>
        </w:rPr>
      </w:pPr>
      <w:r w:rsidRPr="00E25F44">
        <w:rPr>
          <w:noProof/>
        </w:rPr>
        <w:pict>
          <v:rect id="_x0000_s1029" style="position:absolute;margin-left:24.75pt;margin-top:-.25pt;width:162.75pt;height:19.4pt;z-index:251660288"/>
        </w:pict>
      </w:r>
    </w:p>
    <w:p w:rsidR="00A32BD6" w:rsidRDefault="00A32BD6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Κινητική ενέργεια </w:t>
      </w:r>
    </w:p>
    <w:p w:rsidR="00A32BD6" w:rsidRDefault="00E25F44">
      <w:pPr>
        <w:rPr>
          <w:lang w:val="el-GR"/>
        </w:rPr>
      </w:pPr>
      <w:r w:rsidRPr="00E25F44">
        <w:rPr>
          <w:noProof/>
        </w:rPr>
        <w:pict>
          <v:rect id="_x0000_s1028" style="position:absolute;margin-left:20.25pt;margin-top:19.9pt;width:162.75pt;height:18.7pt;z-index:251659264"/>
        </w:pict>
      </w:r>
      <w:r w:rsidR="00A32BD6">
        <w:rPr>
          <w:lang w:val="el-GR"/>
        </w:rPr>
        <w:t>Γράψτε τη σχέση που μας δίνει την κινητική ενέργεια  (Κ)</w:t>
      </w:r>
    </w:p>
    <w:p w:rsidR="00A32BD6" w:rsidRPr="00A32BD6" w:rsidRDefault="00A32BD6">
      <w:pPr>
        <w:rPr>
          <w:lang w:val="el-GR"/>
        </w:rPr>
      </w:pPr>
    </w:p>
    <w:p w:rsidR="00082331" w:rsidRPr="00082331" w:rsidRDefault="00082331">
      <w:pPr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Μηχανική ενέργεια</w:t>
      </w:r>
    </w:p>
    <w:p w:rsidR="00082331" w:rsidRPr="00082331" w:rsidRDefault="00082331" w:rsidP="00F5186D">
      <w:pPr>
        <w:spacing w:after="0"/>
        <w:rPr>
          <w:lang w:val="el-GR"/>
        </w:rPr>
      </w:pPr>
      <w:r>
        <w:rPr>
          <w:lang w:val="el-GR"/>
        </w:rPr>
        <w:t xml:space="preserve">Το άθροισμα της δυναμικής </w:t>
      </w:r>
      <w:r w:rsidRPr="00082331">
        <w:rPr>
          <w:lang w:val="el-GR"/>
        </w:rPr>
        <w:t>(</w:t>
      </w:r>
      <w:r>
        <w:t>U</w:t>
      </w:r>
      <w:r w:rsidRPr="00082331">
        <w:rPr>
          <w:lang w:val="el-GR"/>
        </w:rPr>
        <w:t xml:space="preserve">) </w:t>
      </w:r>
      <w:r>
        <w:rPr>
          <w:lang w:val="el-GR"/>
        </w:rPr>
        <w:t xml:space="preserve"> και της κινητικής </w:t>
      </w:r>
      <w:r w:rsidRPr="00082331">
        <w:rPr>
          <w:lang w:val="el-GR"/>
        </w:rPr>
        <w:t xml:space="preserve">  (</w:t>
      </w:r>
      <w:r>
        <w:t>K</w:t>
      </w:r>
      <w:r w:rsidRPr="00082331">
        <w:rPr>
          <w:lang w:val="el-GR"/>
        </w:rPr>
        <w:t xml:space="preserve">) </w:t>
      </w:r>
      <w:r>
        <w:rPr>
          <w:lang w:val="el-GR"/>
        </w:rPr>
        <w:t xml:space="preserve">ενέργειας  ενός σώματος κάθε στιγμή ονομάζεται  μηχανική ενέργεια του σώματος </w:t>
      </w:r>
      <w:r w:rsidRPr="00082331">
        <w:rPr>
          <w:lang w:val="el-GR"/>
        </w:rPr>
        <w:t xml:space="preserve"> (</w:t>
      </w:r>
      <w:r>
        <w:t>E</w:t>
      </w:r>
      <w:r w:rsidRPr="00082331">
        <w:rPr>
          <w:lang w:val="el-GR"/>
        </w:rPr>
        <w:t>).</w:t>
      </w:r>
    </w:p>
    <w:p w:rsidR="00082331" w:rsidRDefault="00082331" w:rsidP="00F5186D">
      <w:pPr>
        <w:spacing w:after="0"/>
        <w:jc w:val="center"/>
        <w:rPr>
          <w:b/>
          <w:sz w:val="28"/>
          <w:szCs w:val="28"/>
          <w:lang w:val="el-GR"/>
        </w:rPr>
      </w:pPr>
      <w:r w:rsidRPr="00082331">
        <w:rPr>
          <w:b/>
          <w:sz w:val="28"/>
          <w:szCs w:val="28"/>
        </w:rPr>
        <w:t>E</w:t>
      </w:r>
      <w:r w:rsidRPr="00A32BD6">
        <w:rPr>
          <w:b/>
          <w:sz w:val="28"/>
          <w:szCs w:val="28"/>
          <w:lang w:val="el-GR"/>
        </w:rPr>
        <w:t>=</w:t>
      </w:r>
      <w:r w:rsidRPr="00082331">
        <w:rPr>
          <w:b/>
          <w:sz w:val="28"/>
          <w:szCs w:val="28"/>
        </w:rPr>
        <w:t>U</w:t>
      </w:r>
      <w:r w:rsidRPr="00A32BD6">
        <w:rPr>
          <w:b/>
          <w:sz w:val="28"/>
          <w:szCs w:val="28"/>
          <w:lang w:val="el-GR"/>
        </w:rPr>
        <w:t>+</w:t>
      </w:r>
      <w:r w:rsidRPr="00082331">
        <w:rPr>
          <w:b/>
          <w:sz w:val="28"/>
          <w:szCs w:val="28"/>
        </w:rPr>
        <w:t>K</w:t>
      </w:r>
    </w:p>
    <w:p w:rsidR="00082331" w:rsidRDefault="00082331" w:rsidP="00F5186D">
      <w:pPr>
        <w:spacing w:after="0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Θεώρημα διατήρησης της μηχανικής ενέργειας</w:t>
      </w:r>
    </w:p>
    <w:p w:rsidR="00082331" w:rsidRPr="00F5186D" w:rsidRDefault="00082331" w:rsidP="00082331">
      <w:pPr>
        <w:rPr>
          <w:lang w:val="el-GR"/>
        </w:rPr>
      </w:pPr>
      <w:r>
        <w:rPr>
          <w:lang w:val="el-GR"/>
        </w:rPr>
        <w:t>Όταν σε ένα σώμα επιδρούν μόνο βαρυτικές, ηλεκτρικές ή δυνάμεις ελαστικής παραμόρφωσης η μηχανική του ενέργεια διατηρείται σταθερή.</w:t>
      </w:r>
    </w:p>
    <w:p w:rsidR="00A32BD6" w:rsidRDefault="00A32BD6" w:rsidP="00F5186D">
      <w:pPr>
        <w:spacing w:after="0"/>
        <w:rPr>
          <w:lang w:val="el-GR"/>
        </w:rPr>
      </w:pPr>
      <w:r>
        <w:rPr>
          <w:lang w:val="el-GR"/>
        </w:rPr>
        <w:t xml:space="preserve">Στο </w:t>
      </w:r>
      <w:r>
        <w:t>video</w:t>
      </w:r>
      <w:r>
        <w:rPr>
          <w:lang w:val="el-GR"/>
        </w:rPr>
        <w:t xml:space="preserve"> βλέπετε μια μπάλα που αφήνεται να πέσει κατακόρυφα με την επίδραση του βάρους της.</w:t>
      </w:r>
    </w:p>
    <w:p w:rsidR="00A32BD6" w:rsidRDefault="00A32BD6" w:rsidP="00F5186D">
      <w:pPr>
        <w:spacing w:after="0"/>
        <w:rPr>
          <w:lang w:val="el-GR"/>
        </w:rPr>
      </w:pPr>
      <w:r>
        <w:rPr>
          <w:lang w:val="el-GR"/>
        </w:rPr>
        <w:t xml:space="preserve">Για τη μπάλα γνωρίζουμε ότι    </w:t>
      </w:r>
      <w:r>
        <w:t>m</w:t>
      </w:r>
      <w:r w:rsidRPr="00A32BD6">
        <w:rPr>
          <w:lang w:val="el-GR"/>
        </w:rPr>
        <w:t>=</w:t>
      </w:r>
      <w:r w:rsidR="007668EC" w:rsidRPr="00925A70">
        <w:rPr>
          <w:lang w:val="el-GR"/>
        </w:rPr>
        <w:t>0,056</w:t>
      </w:r>
      <w:r w:rsidRPr="00A32BD6">
        <w:rPr>
          <w:lang w:val="el-GR"/>
        </w:rPr>
        <w:t xml:space="preserve"> </w:t>
      </w:r>
      <w:r>
        <w:t>kg</w:t>
      </w:r>
      <w:r w:rsidR="00E25F3B">
        <w:rPr>
          <w:lang w:val="el-GR"/>
        </w:rPr>
        <w:t>.</w:t>
      </w:r>
    </w:p>
    <w:p w:rsidR="00E25F3B" w:rsidRDefault="00E25F3B" w:rsidP="00F5186D">
      <w:pPr>
        <w:spacing w:after="0"/>
        <w:rPr>
          <w:lang w:val="el-GR"/>
        </w:rPr>
      </w:pPr>
      <w:r>
        <w:rPr>
          <w:lang w:val="el-GR"/>
        </w:rPr>
        <w:t xml:space="preserve">Στον πίνακα που είναι στο δεξιό μέρος της οθόνης καταγράφονται καθώς η μπάλα πέφτει το ύψος της από το επίπεδο αναφοράς και η ταχύτητά της σε διάφορες θέσεις. </w:t>
      </w:r>
    </w:p>
    <w:p w:rsidR="00E25F3B" w:rsidRDefault="00E25F3B" w:rsidP="00082331">
      <w:pPr>
        <w:rPr>
          <w:lang w:val="el-GR"/>
        </w:rPr>
      </w:pPr>
      <w:r>
        <w:rPr>
          <w:lang w:val="el-GR"/>
        </w:rPr>
        <w:t>Υπολογίστε τη Δυναμική, την Κινητική και την Μηχανική Ενέργεια της μπάλας σε δύο από τις θέσεις και συμπληρώστε τον παρακάτω πίνακα.</w:t>
      </w:r>
    </w:p>
    <w:tbl>
      <w:tblPr>
        <w:tblStyle w:val="TableGrid"/>
        <w:tblW w:w="0" w:type="auto"/>
        <w:tblLook w:val="04A0"/>
      </w:tblPr>
      <w:tblGrid>
        <w:gridCol w:w="1008"/>
        <w:gridCol w:w="1620"/>
        <w:gridCol w:w="1710"/>
        <w:gridCol w:w="1620"/>
        <w:gridCol w:w="1710"/>
        <w:gridCol w:w="1908"/>
      </w:tblGrid>
      <w:tr w:rsidR="00E25F3B" w:rsidRPr="00E25F3B" w:rsidTr="00E25F3B">
        <w:trPr>
          <w:trHeight w:val="440"/>
        </w:trPr>
        <w:tc>
          <w:tcPr>
            <w:tcW w:w="1008" w:type="dxa"/>
            <w:vAlign w:val="center"/>
          </w:tcPr>
          <w:p w:rsidR="00E25F3B" w:rsidRPr="00E25F3B" w:rsidRDefault="00E25F3B" w:rsidP="00E25F3B">
            <w:pPr>
              <w:jc w:val="center"/>
              <w:rPr>
                <w:b/>
              </w:rPr>
            </w:pPr>
            <w:r w:rsidRPr="00E25F3B">
              <w:rPr>
                <w:b/>
              </w:rPr>
              <w:t>t  (s)</w:t>
            </w:r>
          </w:p>
        </w:tc>
        <w:tc>
          <w:tcPr>
            <w:tcW w:w="1620" w:type="dxa"/>
            <w:vAlign w:val="center"/>
          </w:tcPr>
          <w:p w:rsidR="00E25F3B" w:rsidRPr="00E25F3B" w:rsidRDefault="00E25F3B" w:rsidP="00E25F3B">
            <w:pPr>
              <w:jc w:val="center"/>
              <w:rPr>
                <w:b/>
              </w:rPr>
            </w:pPr>
            <w:r w:rsidRPr="00E25F3B">
              <w:rPr>
                <w:b/>
              </w:rPr>
              <w:t>y  (m)</w:t>
            </w:r>
          </w:p>
        </w:tc>
        <w:tc>
          <w:tcPr>
            <w:tcW w:w="1710" w:type="dxa"/>
            <w:vAlign w:val="center"/>
          </w:tcPr>
          <w:p w:rsidR="00E25F3B" w:rsidRPr="00E25F3B" w:rsidRDefault="00E25F3B" w:rsidP="00E25F3B">
            <w:pPr>
              <w:jc w:val="center"/>
              <w:rPr>
                <w:b/>
              </w:rPr>
            </w:pPr>
            <w:r w:rsidRPr="00E25F3B">
              <w:rPr>
                <w:b/>
              </w:rPr>
              <w:t>v  (m/s)</w:t>
            </w:r>
          </w:p>
        </w:tc>
        <w:tc>
          <w:tcPr>
            <w:tcW w:w="1620" w:type="dxa"/>
            <w:vAlign w:val="center"/>
          </w:tcPr>
          <w:p w:rsidR="00E25F3B" w:rsidRPr="00E25F3B" w:rsidRDefault="00E25F3B" w:rsidP="00E25F3B">
            <w:pPr>
              <w:jc w:val="center"/>
              <w:rPr>
                <w:b/>
              </w:rPr>
            </w:pPr>
            <w:r w:rsidRPr="00E25F3B">
              <w:rPr>
                <w:b/>
              </w:rPr>
              <w:t>U (J)</w:t>
            </w:r>
          </w:p>
        </w:tc>
        <w:tc>
          <w:tcPr>
            <w:tcW w:w="1710" w:type="dxa"/>
            <w:vAlign w:val="center"/>
          </w:tcPr>
          <w:p w:rsidR="00E25F3B" w:rsidRPr="00E25F3B" w:rsidRDefault="00E25F3B" w:rsidP="00E25F3B">
            <w:pPr>
              <w:jc w:val="center"/>
              <w:rPr>
                <w:b/>
              </w:rPr>
            </w:pPr>
            <w:r w:rsidRPr="00E25F3B">
              <w:rPr>
                <w:b/>
              </w:rPr>
              <w:t>K  (J)</w:t>
            </w:r>
          </w:p>
        </w:tc>
        <w:tc>
          <w:tcPr>
            <w:tcW w:w="1908" w:type="dxa"/>
            <w:vAlign w:val="center"/>
          </w:tcPr>
          <w:p w:rsidR="00E25F3B" w:rsidRPr="00E25F3B" w:rsidRDefault="00E25F3B" w:rsidP="00E25F3B">
            <w:pPr>
              <w:jc w:val="center"/>
              <w:rPr>
                <w:b/>
              </w:rPr>
            </w:pPr>
            <w:r w:rsidRPr="00E25F3B">
              <w:rPr>
                <w:b/>
              </w:rPr>
              <w:t>E  (J)</w:t>
            </w:r>
          </w:p>
        </w:tc>
      </w:tr>
      <w:tr w:rsidR="00E25F3B" w:rsidTr="00E25F3B">
        <w:trPr>
          <w:trHeight w:val="530"/>
        </w:trPr>
        <w:tc>
          <w:tcPr>
            <w:tcW w:w="1008" w:type="dxa"/>
          </w:tcPr>
          <w:p w:rsidR="00E25F3B" w:rsidRDefault="00E25F3B" w:rsidP="00082331">
            <w:pPr>
              <w:rPr>
                <w:lang w:val="el-GR"/>
              </w:rPr>
            </w:pPr>
          </w:p>
        </w:tc>
        <w:tc>
          <w:tcPr>
            <w:tcW w:w="1620" w:type="dxa"/>
          </w:tcPr>
          <w:p w:rsidR="00E25F3B" w:rsidRDefault="00E25F3B" w:rsidP="00082331">
            <w:pPr>
              <w:rPr>
                <w:lang w:val="el-GR"/>
              </w:rPr>
            </w:pPr>
          </w:p>
        </w:tc>
        <w:tc>
          <w:tcPr>
            <w:tcW w:w="1710" w:type="dxa"/>
          </w:tcPr>
          <w:p w:rsidR="00E25F3B" w:rsidRDefault="00E25F3B" w:rsidP="00082331">
            <w:pPr>
              <w:rPr>
                <w:lang w:val="el-GR"/>
              </w:rPr>
            </w:pPr>
          </w:p>
        </w:tc>
        <w:tc>
          <w:tcPr>
            <w:tcW w:w="1620" w:type="dxa"/>
          </w:tcPr>
          <w:p w:rsidR="00E25F3B" w:rsidRDefault="00E25F3B" w:rsidP="00082331">
            <w:pPr>
              <w:rPr>
                <w:lang w:val="el-GR"/>
              </w:rPr>
            </w:pPr>
          </w:p>
        </w:tc>
        <w:tc>
          <w:tcPr>
            <w:tcW w:w="1710" w:type="dxa"/>
          </w:tcPr>
          <w:p w:rsidR="00E25F3B" w:rsidRDefault="00E25F3B" w:rsidP="00082331">
            <w:pPr>
              <w:rPr>
                <w:lang w:val="el-GR"/>
              </w:rPr>
            </w:pPr>
          </w:p>
        </w:tc>
        <w:tc>
          <w:tcPr>
            <w:tcW w:w="1908" w:type="dxa"/>
          </w:tcPr>
          <w:p w:rsidR="00E25F3B" w:rsidRDefault="00E25F3B" w:rsidP="00082331">
            <w:pPr>
              <w:rPr>
                <w:lang w:val="el-GR"/>
              </w:rPr>
            </w:pPr>
          </w:p>
        </w:tc>
      </w:tr>
      <w:tr w:rsidR="00E25F3B" w:rsidTr="00E25F3B">
        <w:trPr>
          <w:trHeight w:val="530"/>
        </w:trPr>
        <w:tc>
          <w:tcPr>
            <w:tcW w:w="1008" w:type="dxa"/>
          </w:tcPr>
          <w:p w:rsidR="00E25F3B" w:rsidRDefault="00E25F3B" w:rsidP="00082331">
            <w:pPr>
              <w:rPr>
                <w:lang w:val="el-GR"/>
              </w:rPr>
            </w:pPr>
          </w:p>
        </w:tc>
        <w:tc>
          <w:tcPr>
            <w:tcW w:w="1620" w:type="dxa"/>
          </w:tcPr>
          <w:p w:rsidR="00E25F3B" w:rsidRDefault="00E25F3B" w:rsidP="00082331">
            <w:pPr>
              <w:rPr>
                <w:lang w:val="el-GR"/>
              </w:rPr>
            </w:pPr>
          </w:p>
        </w:tc>
        <w:tc>
          <w:tcPr>
            <w:tcW w:w="1710" w:type="dxa"/>
          </w:tcPr>
          <w:p w:rsidR="00E25F3B" w:rsidRDefault="00E25F3B" w:rsidP="00082331">
            <w:pPr>
              <w:rPr>
                <w:lang w:val="el-GR"/>
              </w:rPr>
            </w:pPr>
          </w:p>
        </w:tc>
        <w:tc>
          <w:tcPr>
            <w:tcW w:w="1620" w:type="dxa"/>
          </w:tcPr>
          <w:p w:rsidR="00E25F3B" w:rsidRDefault="00E25F3B" w:rsidP="00082331">
            <w:pPr>
              <w:rPr>
                <w:lang w:val="el-GR"/>
              </w:rPr>
            </w:pPr>
          </w:p>
        </w:tc>
        <w:tc>
          <w:tcPr>
            <w:tcW w:w="1710" w:type="dxa"/>
          </w:tcPr>
          <w:p w:rsidR="00E25F3B" w:rsidRDefault="00E25F3B" w:rsidP="00082331">
            <w:pPr>
              <w:rPr>
                <w:lang w:val="el-GR"/>
              </w:rPr>
            </w:pPr>
          </w:p>
        </w:tc>
        <w:tc>
          <w:tcPr>
            <w:tcW w:w="1908" w:type="dxa"/>
          </w:tcPr>
          <w:p w:rsidR="00E25F3B" w:rsidRDefault="00E25F3B" w:rsidP="00082331">
            <w:pPr>
              <w:rPr>
                <w:lang w:val="el-GR"/>
              </w:rPr>
            </w:pPr>
          </w:p>
        </w:tc>
      </w:tr>
    </w:tbl>
    <w:p w:rsidR="00E25F3B" w:rsidRDefault="00E25F3B" w:rsidP="00082331">
      <w:pPr>
        <w:rPr>
          <w:lang w:val="el-GR"/>
        </w:rPr>
      </w:pPr>
      <w:r w:rsidRPr="00E25F3B">
        <w:rPr>
          <w:lang w:val="el-GR"/>
        </w:rPr>
        <w:t xml:space="preserve"> </w:t>
      </w:r>
      <w:r>
        <w:rPr>
          <w:lang w:val="el-GR"/>
        </w:rPr>
        <w:t>Επιβεβαιώνεται το θεώρημα διατήρησης της μηχανικής ενέργειας;</w:t>
      </w:r>
    </w:p>
    <w:p w:rsidR="00E25F3B" w:rsidRPr="00E25F3B" w:rsidRDefault="00E25F3B" w:rsidP="00082331">
      <w:pPr>
        <w:rPr>
          <w:lang w:val="el-GR"/>
        </w:rPr>
      </w:pPr>
      <w:r>
        <w:rPr>
          <w:lang w:val="el-G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 w:rsidR="00082331" w:rsidRPr="00AB1907" w:rsidRDefault="00082331">
      <w:pPr>
        <w:rPr>
          <w:lang w:val="el-GR"/>
        </w:rPr>
      </w:pPr>
    </w:p>
    <w:p w:rsidR="00925A70" w:rsidRPr="00EA61ED" w:rsidRDefault="00925A70" w:rsidP="00925A70">
      <w:pPr>
        <w:pStyle w:val="ListParagraph"/>
        <w:spacing w:after="0"/>
        <w:ind w:left="0"/>
        <w:rPr>
          <w:i/>
          <w:lang w:val="el-GR"/>
        </w:rPr>
      </w:pPr>
      <w:r w:rsidRPr="00EA61ED">
        <w:rPr>
          <w:i/>
          <w:lang w:val="el-GR"/>
        </w:rPr>
        <w:t xml:space="preserve">Σημείωση για τον καθηγητή: </w:t>
      </w:r>
    </w:p>
    <w:p w:rsidR="00925A70" w:rsidRPr="00EA61ED" w:rsidRDefault="00925A70" w:rsidP="00925A70">
      <w:pPr>
        <w:pStyle w:val="ListParagraph"/>
        <w:spacing w:after="0"/>
        <w:ind w:left="0"/>
        <w:rPr>
          <w:i/>
          <w:lang w:val="el-GR"/>
        </w:rPr>
      </w:pPr>
      <w:r w:rsidRPr="00EA61ED">
        <w:rPr>
          <w:i/>
          <w:lang w:val="el-GR"/>
        </w:rPr>
        <w:t xml:space="preserve">Αρχείο αναφοράς : </w:t>
      </w:r>
      <w:r>
        <w:rPr>
          <w:i/>
        </w:rPr>
        <w:t>MOV</w:t>
      </w:r>
      <w:r w:rsidRPr="00925A70">
        <w:rPr>
          <w:i/>
          <w:lang w:val="el-GR"/>
        </w:rPr>
        <w:t>03</w:t>
      </w:r>
      <w:r w:rsidR="00AB1907" w:rsidRPr="00AB1907">
        <w:rPr>
          <w:i/>
          <w:lang w:val="el-GR"/>
        </w:rPr>
        <w:t>048</w:t>
      </w:r>
      <w:r w:rsidR="00AB1907">
        <w:rPr>
          <w:i/>
        </w:rPr>
        <w:t>adme.trk</w:t>
      </w:r>
    </w:p>
    <w:p w:rsidR="00925A70" w:rsidRPr="00EA61ED" w:rsidRDefault="00925A70" w:rsidP="00925A70">
      <w:pPr>
        <w:pStyle w:val="ListParagraph"/>
        <w:spacing w:after="0"/>
        <w:ind w:left="0"/>
        <w:rPr>
          <w:i/>
          <w:lang w:val="el-GR"/>
        </w:rPr>
      </w:pPr>
      <w:r w:rsidRPr="00EA61ED">
        <w:rPr>
          <w:i/>
          <w:lang w:val="el-GR"/>
        </w:rPr>
        <w:t xml:space="preserve">Για τη γλώσσα στο μενού (αν δεν είναι στα ελληνικά): </w:t>
      </w:r>
      <w:r w:rsidRPr="006101B6">
        <w:rPr>
          <w:i/>
        </w:rPr>
        <w:t>Edit</w:t>
      </w:r>
      <w:r w:rsidRPr="00EA61ED">
        <w:rPr>
          <w:i/>
          <w:lang w:val="el-GR"/>
        </w:rPr>
        <w:t>/</w:t>
      </w:r>
      <w:r w:rsidRPr="006101B6">
        <w:rPr>
          <w:i/>
        </w:rPr>
        <w:t>Language</w:t>
      </w:r>
      <w:r w:rsidRPr="00EA61ED">
        <w:rPr>
          <w:i/>
          <w:lang w:val="el-GR"/>
        </w:rPr>
        <w:t>/Ελληνικά</w:t>
      </w:r>
    </w:p>
    <w:p w:rsidR="00925A70" w:rsidRPr="00EA61ED" w:rsidRDefault="00925A70" w:rsidP="00925A70">
      <w:pPr>
        <w:pStyle w:val="ListParagraph"/>
        <w:spacing w:after="0"/>
        <w:ind w:left="0"/>
        <w:rPr>
          <w:i/>
          <w:lang w:val="el-GR"/>
        </w:rPr>
      </w:pPr>
      <w:r w:rsidRPr="00EA61ED">
        <w:rPr>
          <w:i/>
          <w:lang w:val="el-GR"/>
        </w:rPr>
        <w:t>Για το εργαλείο βαθμονόμησης: Τροχιές/Νέο /Εργαλεία βαθμονόμησης /Ράβδος βαθμονόμησης</w:t>
      </w:r>
    </w:p>
    <w:p w:rsidR="00925A70" w:rsidRPr="00EA61ED" w:rsidRDefault="00925A70" w:rsidP="00925A70">
      <w:pPr>
        <w:pStyle w:val="ListParagraph"/>
        <w:spacing w:after="0"/>
        <w:ind w:left="0"/>
        <w:rPr>
          <w:i/>
          <w:lang w:val="el-GR"/>
        </w:rPr>
      </w:pPr>
      <w:r w:rsidRPr="00EA61ED">
        <w:rPr>
          <w:i/>
          <w:lang w:val="el-GR"/>
        </w:rPr>
        <w:t xml:space="preserve">Για να επιλέξουμε την περιοχή του </w:t>
      </w:r>
      <w:r w:rsidRPr="006101B6">
        <w:rPr>
          <w:i/>
        </w:rPr>
        <w:t>video</w:t>
      </w:r>
      <w:r w:rsidRPr="00EA61ED">
        <w:rPr>
          <w:i/>
          <w:lang w:val="el-GR"/>
        </w:rPr>
        <w:t xml:space="preserve"> που θα αναλύσουμε: Ρυθμίσεις βίντεο κλιπ (Εικονίδιο)</w:t>
      </w:r>
    </w:p>
    <w:p w:rsidR="00925A70" w:rsidRPr="00EA61ED" w:rsidRDefault="00925A70" w:rsidP="00925A70">
      <w:pPr>
        <w:pStyle w:val="ListParagraph"/>
        <w:spacing w:after="0"/>
        <w:ind w:left="0"/>
        <w:rPr>
          <w:i/>
          <w:lang w:val="el-GR"/>
        </w:rPr>
      </w:pPr>
      <w:r w:rsidRPr="00EA61ED">
        <w:rPr>
          <w:i/>
          <w:lang w:val="el-GR"/>
        </w:rPr>
        <w:t>Για το σύστημα των αξόνων: Εμφάνιση των αξόνων  των συντεταγμένων (Εικονίδιο)</w:t>
      </w:r>
    </w:p>
    <w:p w:rsidR="00925A70" w:rsidRPr="00EA61ED" w:rsidRDefault="00925A70" w:rsidP="00925A70">
      <w:pPr>
        <w:pStyle w:val="ListParagraph"/>
        <w:spacing w:after="0"/>
        <w:ind w:left="0"/>
        <w:rPr>
          <w:i/>
          <w:lang w:val="el-GR"/>
        </w:rPr>
      </w:pPr>
      <w:r w:rsidRPr="00EA61ED">
        <w:rPr>
          <w:i/>
          <w:lang w:val="el-GR"/>
        </w:rPr>
        <w:t xml:space="preserve">Για το ορισμό κινητού : Δημιουργία/Υλικό σημείο (επιλέγουμε ένα εμφανές σε όλα τα </w:t>
      </w:r>
      <w:r w:rsidRPr="006101B6">
        <w:rPr>
          <w:i/>
        </w:rPr>
        <w:t>frame</w:t>
      </w:r>
      <w:r w:rsidRPr="00EA61ED">
        <w:rPr>
          <w:i/>
          <w:lang w:val="el-GR"/>
        </w:rPr>
        <w:t xml:space="preserve"> σημείο του κινητού)</w:t>
      </w:r>
    </w:p>
    <w:p w:rsidR="00925A70" w:rsidRPr="00925A70" w:rsidRDefault="00925A70">
      <w:pPr>
        <w:rPr>
          <w:i/>
          <w:lang w:val="el-GR"/>
        </w:rPr>
      </w:pPr>
      <w:r w:rsidRPr="00925A70">
        <w:rPr>
          <w:i/>
          <w:lang w:val="el-GR"/>
        </w:rPr>
        <w:t>Για το ορισμό συναρτήσεων (Δυναμική Ενέργεια, Μηχανική Ενέργεια) : Ορισμός ιδιοτήτων για μπαλάκι/Ορισμός /Προσθήκη</w:t>
      </w:r>
    </w:p>
    <w:sectPr w:rsidR="00925A70" w:rsidRPr="00925A70" w:rsidSect="00B961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E5C" w:rsidRDefault="00901E5C" w:rsidP="009E70AA">
      <w:pPr>
        <w:spacing w:after="0"/>
      </w:pPr>
      <w:r>
        <w:separator/>
      </w:r>
    </w:p>
  </w:endnote>
  <w:endnote w:type="continuationSeparator" w:id="0">
    <w:p w:rsidR="00901E5C" w:rsidRDefault="00901E5C" w:rsidP="009E70A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AA" w:rsidRDefault="009E70A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AA" w:rsidRDefault="009E70A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el-GR"/>
      </w:rPr>
    </w:pPr>
    <w:r>
      <w:rPr>
        <w:rFonts w:asciiTheme="majorHAnsi" w:hAnsiTheme="majorHAnsi"/>
        <w:lang w:val="el-GR"/>
      </w:rPr>
      <w:t>ΕΚΦΕ</w:t>
    </w:r>
    <w:r w:rsidRPr="009E70AA">
      <w:rPr>
        <w:rFonts w:asciiTheme="majorHAnsi" w:hAnsiTheme="majorHAnsi"/>
      </w:rPr>
      <w:t xml:space="preserve"> </w:t>
    </w:r>
    <w:r>
      <w:rPr>
        <w:rFonts w:asciiTheme="majorHAnsi" w:hAnsiTheme="majorHAnsi"/>
        <w:lang w:val="el-GR"/>
      </w:rPr>
      <w:t>Αλίμου</w:t>
    </w:r>
  </w:p>
  <w:p w:rsidR="009E70AA" w:rsidRPr="009E70AA" w:rsidRDefault="009E70AA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lang w:val="el-GR"/>
      </w:rPr>
    </w:pPr>
    <w:r>
      <w:rPr>
        <w:rFonts w:asciiTheme="majorHAnsi" w:hAnsiTheme="majorHAnsi"/>
        <w:lang w:val="el-GR"/>
      </w:rPr>
      <w:t>Χ. Στογιάννος</w:t>
    </w:r>
  </w:p>
  <w:p w:rsidR="009E70AA" w:rsidRDefault="009E70A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AA" w:rsidRDefault="009E70A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E5C" w:rsidRDefault="00901E5C" w:rsidP="009E70AA">
      <w:pPr>
        <w:spacing w:after="0"/>
      </w:pPr>
      <w:r>
        <w:separator/>
      </w:r>
    </w:p>
  </w:footnote>
  <w:footnote w:type="continuationSeparator" w:id="0">
    <w:p w:rsidR="00901E5C" w:rsidRDefault="00901E5C" w:rsidP="009E70A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AA" w:rsidRDefault="009E70A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91459"/>
      <w:docPartObj>
        <w:docPartGallery w:val="Page Numbers (Top of Page)"/>
        <w:docPartUnique/>
      </w:docPartObj>
    </w:sdtPr>
    <w:sdtContent>
      <w:p w:rsidR="009E70AA" w:rsidRDefault="00E25F44">
        <w:pPr>
          <w:pStyle w:val="Header"/>
        </w:pPr>
        <w:fldSimple w:instr=" PAGE   \* MERGEFORMAT ">
          <w:r w:rsidR="00AB1907">
            <w:rPr>
              <w:noProof/>
            </w:rPr>
            <w:t>2</w:t>
          </w:r>
        </w:fldSimple>
      </w:p>
    </w:sdtContent>
  </w:sdt>
  <w:p w:rsidR="009E70AA" w:rsidRDefault="009E70A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0AA" w:rsidRDefault="009E70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858CB"/>
    <w:multiLevelType w:val="hybridMultilevel"/>
    <w:tmpl w:val="7066529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2331"/>
    <w:rsid w:val="00082331"/>
    <w:rsid w:val="000E751D"/>
    <w:rsid w:val="0015569D"/>
    <w:rsid w:val="002C7AEE"/>
    <w:rsid w:val="00477DFB"/>
    <w:rsid w:val="007668EC"/>
    <w:rsid w:val="00861947"/>
    <w:rsid w:val="00901E5C"/>
    <w:rsid w:val="00925A70"/>
    <w:rsid w:val="009E70AA"/>
    <w:rsid w:val="00A32BD6"/>
    <w:rsid w:val="00AB1907"/>
    <w:rsid w:val="00B96166"/>
    <w:rsid w:val="00C61111"/>
    <w:rsid w:val="00E25F3B"/>
    <w:rsid w:val="00E25F44"/>
    <w:rsid w:val="00F518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8233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33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25F3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518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E70AA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E70AA"/>
  </w:style>
  <w:style w:type="paragraph" w:styleId="Footer">
    <w:name w:val="footer"/>
    <w:basedOn w:val="Normal"/>
    <w:link w:val="FooterChar"/>
    <w:uiPriority w:val="99"/>
    <w:unhideWhenUsed/>
    <w:rsid w:val="009E70AA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E70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503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FEALIMOU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5524966-9344-488B-AFB8-5210F19B420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51</TotalTime>
  <Pages>2</Pages>
  <Words>328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EKFEALIMOU</cp:lastModifiedBy>
  <cp:revision>8</cp:revision>
  <cp:lastPrinted>2015-09-29T07:05:00Z</cp:lastPrinted>
  <dcterms:created xsi:type="dcterms:W3CDTF">2015-09-26T10:43:00Z</dcterms:created>
  <dcterms:modified xsi:type="dcterms:W3CDTF">2015-09-29T07:29:00Z</dcterms:modified>
</cp:coreProperties>
</file>