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9A" w:rsidRPr="00222849" w:rsidRDefault="00F7369A" w:rsidP="00F7369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22849">
        <w:rPr>
          <w:rFonts w:ascii="Calibri" w:hAnsi="Calibri"/>
          <w:b/>
          <w:sz w:val="28"/>
          <w:szCs w:val="28"/>
          <w:u w:val="single"/>
        </w:rPr>
        <w:t>ΕΚΘΕΣΗ ΕΡΓΑΣΤΗΡΙΑΚΩΝ ΔΡΑΣΤΗΡΙΟΤΗΤΩΝ Υ</w:t>
      </w:r>
      <w:r w:rsidR="00CA672C">
        <w:rPr>
          <w:rFonts w:ascii="Calibri" w:hAnsi="Calibri"/>
          <w:b/>
          <w:sz w:val="28"/>
          <w:szCs w:val="28"/>
          <w:u w:val="single"/>
        </w:rPr>
        <w:t>.</w:t>
      </w:r>
      <w:r w:rsidRPr="00222849">
        <w:rPr>
          <w:rFonts w:ascii="Calibri" w:hAnsi="Calibri"/>
          <w:b/>
          <w:sz w:val="28"/>
          <w:szCs w:val="28"/>
          <w:u w:val="single"/>
        </w:rPr>
        <w:t>Σ</w:t>
      </w:r>
      <w:r w:rsidR="00CA672C">
        <w:rPr>
          <w:rFonts w:ascii="Calibri" w:hAnsi="Calibri"/>
          <w:b/>
          <w:sz w:val="28"/>
          <w:szCs w:val="28"/>
          <w:u w:val="single"/>
        </w:rPr>
        <w:t>.</w:t>
      </w:r>
      <w:r w:rsidRPr="00222849">
        <w:rPr>
          <w:rFonts w:ascii="Calibri" w:hAnsi="Calibri"/>
          <w:b/>
          <w:sz w:val="28"/>
          <w:szCs w:val="28"/>
          <w:u w:val="single"/>
        </w:rPr>
        <w:t>Ε</w:t>
      </w:r>
      <w:r w:rsidR="00CA672C">
        <w:rPr>
          <w:rFonts w:ascii="Calibri" w:hAnsi="Calibri"/>
          <w:b/>
          <w:sz w:val="28"/>
          <w:szCs w:val="28"/>
          <w:u w:val="single"/>
        </w:rPr>
        <w:t>.</w:t>
      </w:r>
      <w:r w:rsidRPr="00222849">
        <w:rPr>
          <w:rFonts w:ascii="Calibri" w:hAnsi="Calibri"/>
          <w:b/>
          <w:sz w:val="28"/>
          <w:szCs w:val="28"/>
          <w:u w:val="single"/>
        </w:rPr>
        <w:t>Φ</w:t>
      </w:r>
      <w:r w:rsidR="00CA672C">
        <w:rPr>
          <w:rFonts w:ascii="Calibri" w:hAnsi="Calibri"/>
          <w:b/>
          <w:sz w:val="28"/>
          <w:szCs w:val="28"/>
          <w:u w:val="single"/>
        </w:rPr>
        <w:t>.</w:t>
      </w:r>
      <w:r w:rsidRPr="00222849">
        <w:rPr>
          <w:rFonts w:ascii="Calibri" w:hAnsi="Calibri"/>
          <w:b/>
          <w:sz w:val="28"/>
          <w:szCs w:val="28"/>
          <w:u w:val="single"/>
        </w:rPr>
        <w:t>Ε</w:t>
      </w:r>
      <w:r w:rsidR="00CA672C">
        <w:rPr>
          <w:rFonts w:ascii="Calibri" w:hAnsi="Calibri"/>
          <w:b/>
          <w:sz w:val="28"/>
          <w:szCs w:val="28"/>
          <w:u w:val="single"/>
        </w:rPr>
        <w:t>.</w:t>
      </w:r>
    </w:p>
    <w:p w:rsidR="00F7369A" w:rsidRPr="00222849" w:rsidRDefault="00F7369A" w:rsidP="00F7369A">
      <w:pPr>
        <w:jc w:val="center"/>
        <w:rPr>
          <w:rFonts w:ascii="Calibri" w:hAnsi="Calibri"/>
          <w:b/>
          <w:sz w:val="28"/>
          <w:szCs w:val="28"/>
        </w:rPr>
      </w:pPr>
      <w:r w:rsidRPr="00222849">
        <w:rPr>
          <w:rFonts w:ascii="Calibri" w:hAnsi="Calibri"/>
          <w:b/>
          <w:sz w:val="28"/>
          <w:szCs w:val="28"/>
        </w:rPr>
        <w:t>ΣΧΟΛΙΚΟ ΕΤΟΣ  201</w:t>
      </w:r>
      <w:r w:rsidR="00BE3B07">
        <w:rPr>
          <w:rFonts w:ascii="Calibri" w:hAnsi="Calibri"/>
          <w:b/>
          <w:sz w:val="28"/>
          <w:szCs w:val="28"/>
        </w:rPr>
        <w:t>4</w:t>
      </w:r>
      <w:r w:rsidRPr="00222849">
        <w:rPr>
          <w:rFonts w:ascii="Calibri" w:hAnsi="Calibri"/>
          <w:b/>
          <w:sz w:val="28"/>
          <w:szCs w:val="28"/>
        </w:rPr>
        <w:t>-201</w:t>
      </w:r>
      <w:r w:rsidR="00BE3B07">
        <w:rPr>
          <w:rFonts w:ascii="Calibri" w:hAnsi="Calibri"/>
          <w:b/>
          <w:sz w:val="28"/>
          <w:szCs w:val="28"/>
        </w:rPr>
        <w:t>5</w:t>
      </w:r>
      <w:r w:rsidRPr="00222849">
        <w:rPr>
          <w:rFonts w:ascii="Calibri" w:hAnsi="Calibri"/>
          <w:b/>
          <w:sz w:val="28"/>
          <w:szCs w:val="28"/>
        </w:rPr>
        <w:t xml:space="preserve">  </w:t>
      </w:r>
    </w:p>
    <w:p w:rsidR="00222849" w:rsidRDefault="00222849" w:rsidP="00F7369A">
      <w:pPr>
        <w:jc w:val="both"/>
        <w:rPr>
          <w:rFonts w:ascii="Calibri" w:hAnsi="Calibri"/>
          <w:b/>
        </w:rPr>
      </w:pPr>
    </w:p>
    <w:p w:rsidR="00F7369A" w:rsidRDefault="00F7369A" w:rsidP="00F7369A">
      <w:pPr>
        <w:jc w:val="both"/>
        <w:rPr>
          <w:rFonts w:ascii="Calibri" w:hAnsi="Calibri"/>
          <w:b/>
        </w:rPr>
      </w:pPr>
      <w:r w:rsidRPr="00FD610F">
        <w:rPr>
          <w:rFonts w:ascii="Calibri" w:hAnsi="Calibri"/>
          <w:b/>
        </w:rPr>
        <w:t>ΣΧΟΛΙ</w:t>
      </w:r>
      <w:r w:rsidR="00447A0D">
        <w:rPr>
          <w:rFonts w:ascii="Calibri" w:hAnsi="Calibri"/>
          <w:b/>
        </w:rPr>
        <w:t>ΚΗ ΜΟΝΑΔΑ</w:t>
      </w:r>
      <w:r w:rsidRPr="00FD610F">
        <w:rPr>
          <w:rFonts w:ascii="Calibri" w:hAnsi="Calibri"/>
          <w:b/>
        </w:rPr>
        <w:t xml:space="preserve">: </w:t>
      </w:r>
    </w:p>
    <w:p w:rsidR="00222849" w:rsidRPr="00FD610F" w:rsidRDefault="00222849" w:rsidP="00F7369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Ε</w:t>
      </w:r>
      <w:r w:rsidR="00447A0D">
        <w:rPr>
          <w:rFonts w:ascii="Calibri" w:hAnsi="Calibri"/>
          <w:b/>
        </w:rPr>
        <w:t>.</w:t>
      </w:r>
      <w:r>
        <w:rPr>
          <w:rFonts w:ascii="Calibri" w:hAnsi="Calibri"/>
          <w:b/>
        </w:rPr>
        <w:t>Κ</w:t>
      </w:r>
      <w:r w:rsidR="00447A0D">
        <w:rPr>
          <w:rFonts w:ascii="Calibri" w:hAnsi="Calibri"/>
          <w:b/>
        </w:rPr>
        <w:t>.</w:t>
      </w:r>
      <w:r>
        <w:rPr>
          <w:rFonts w:ascii="Calibri" w:hAnsi="Calibri"/>
          <w:b/>
        </w:rPr>
        <w:t>Φ</w:t>
      </w:r>
      <w:r w:rsidR="00447A0D">
        <w:rPr>
          <w:rFonts w:ascii="Calibri" w:hAnsi="Calibri"/>
          <w:b/>
        </w:rPr>
        <w:t>.</w:t>
      </w:r>
      <w:r>
        <w:rPr>
          <w:rFonts w:ascii="Calibri" w:hAnsi="Calibri"/>
          <w:b/>
        </w:rPr>
        <w:t>Ε</w:t>
      </w:r>
      <w:r w:rsidR="00447A0D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447A0D">
        <w:rPr>
          <w:rFonts w:ascii="Calibri" w:hAnsi="Calibri"/>
          <w:b/>
        </w:rPr>
        <w:t>ΣΤΟ ΟΠΟΙΟ ΥΠΑΓΕΤΑΙ Η ΣΧΟΛΙΚΗ ΜΟΝΑΔΑ</w:t>
      </w:r>
      <w:r>
        <w:rPr>
          <w:rFonts w:ascii="Calibri" w:hAnsi="Calibri"/>
          <w:b/>
        </w:rPr>
        <w:t>:</w:t>
      </w:r>
    </w:p>
    <w:p w:rsidR="00F7369A" w:rsidRPr="00FD610F" w:rsidRDefault="00F7369A" w:rsidP="00F7369A">
      <w:pPr>
        <w:jc w:val="both"/>
        <w:rPr>
          <w:rFonts w:ascii="Calibri" w:hAnsi="Calibri"/>
          <w:b/>
        </w:rPr>
      </w:pPr>
      <w:r w:rsidRPr="00FD610F">
        <w:rPr>
          <w:rFonts w:ascii="Calibri" w:hAnsi="Calibri"/>
          <w:b/>
        </w:rPr>
        <w:t>ΥΠΕΥΘΥΝΟΣ  Σ</w:t>
      </w:r>
      <w:r w:rsidR="00447A0D">
        <w:rPr>
          <w:rFonts w:ascii="Calibri" w:hAnsi="Calibri"/>
          <w:b/>
        </w:rPr>
        <w:t>.</w:t>
      </w:r>
      <w:r w:rsidRPr="00FD610F">
        <w:rPr>
          <w:rFonts w:ascii="Calibri" w:hAnsi="Calibri"/>
          <w:b/>
        </w:rPr>
        <w:t>Ε</w:t>
      </w:r>
      <w:r w:rsidR="00447A0D">
        <w:rPr>
          <w:rFonts w:ascii="Calibri" w:hAnsi="Calibri"/>
          <w:b/>
        </w:rPr>
        <w:t>.</w:t>
      </w:r>
      <w:r w:rsidRPr="00FD610F">
        <w:rPr>
          <w:rFonts w:ascii="Calibri" w:hAnsi="Calibri"/>
          <w:b/>
        </w:rPr>
        <w:t>Φ</w:t>
      </w:r>
      <w:r w:rsidR="00447A0D">
        <w:rPr>
          <w:rFonts w:ascii="Calibri" w:hAnsi="Calibri"/>
          <w:b/>
        </w:rPr>
        <w:t>.</w:t>
      </w:r>
      <w:r w:rsidRPr="00FD610F">
        <w:rPr>
          <w:rFonts w:ascii="Calibri" w:hAnsi="Calibri"/>
          <w:b/>
        </w:rPr>
        <w:t>Ε</w:t>
      </w:r>
      <w:r w:rsidR="00447A0D">
        <w:rPr>
          <w:rFonts w:ascii="Calibri" w:hAnsi="Calibri"/>
          <w:b/>
        </w:rPr>
        <w:t>.</w:t>
      </w:r>
      <w:r w:rsidRPr="00FD610F">
        <w:rPr>
          <w:rFonts w:ascii="Calibri" w:hAnsi="Calibri"/>
          <w:b/>
        </w:rPr>
        <w:t xml:space="preserve"> (όνομα - ειδικότητα):</w:t>
      </w:r>
    </w:p>
    <w:p w:rsidR="001A70D7" w:rsidRDefault="001A70D7"/>
    <w:p w:rsidR="00BE3B07" w:rsidRPr="00BE3B07" w:rsidRDefault="00BE3B07" w:rsidP="00BE3B07">
      <w:pPr>
        <w:numPr>
          <w:ilvl w:val="0"/>
          <w:numId w:val="6"/>
        </w:numPr>
        <w:spacing w:after="120"/>
        <w:ind w:left="284" w:hanging="284"/>
        <w:rPr>
          <w:rFonts w:ascii="Calibri" w:hAnsi="Calibri"/>
          <w:b/>
        </w:rPr>
      </w:pPr>
      <w:r w:rsidRPr="00310F87">
        <w:rPr>
          <w:rFonts w:ascii="Calibri" w:hAnsi="Calibri"/>
          <w:b/>
        </w:rPr>
        <w:t>Το εργαστήριο λειτούργησε</w:t>
      </w:r>
      <w:r w:rsidR="00447A0D">
        <w:rPr>
          <w:rFonts w:ascii="Calibri" w:hAnsi="Calibri"/>
          <w:b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5"/>
        <w:gridCol w:w="901"/>
      </w:tblGrid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 Άριστα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 Ικανοποιητικά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 Με προβλήματα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 Δεν λειτούργησε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</w:tbl>
    <w:p w:rsidR="00222849" w:rsidRDefault="00222849"/>
    <w:p w:rsidR="00BE3B07" w:rsidRPr="00BE3B07" w:rsidRDefault="00BE3B07" w:rsidP="00BE3B07">
      <w:pPr>
        <w:numPr>
          <w:ilvl w:val="0"/>
          <w:numId w:val="6"/>
        </w:numPr>
        <w:spacing w:after="120"/>
        <w:ind w:left="284" w:hanging="284"/>
        <w:rPr>
          <w:rFonts w:ascii="Calibri" w:hAnsi="Calibri"/>
          <w:b/>
        </w:rPr>
      </w:pPr>
      <w:r w:rsidRPr="00310F87">
        <w:rPr>
          <w:rFonts w:ascii="Calibri" w:hAnsi="Calibri"/>
          <w:b/>
        </w:rPr>
        <w:t>Ορισμένα προβλήματα που παρουσιάστηκαν στο εργαστήριο  οφείλονται: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5"/>
        <w:gridCol w:w="901"/>
      </w:tblGrid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AA5F4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Στον χρόνο που διατ</w:t>
            </w:r>
            <w:r w:rsidR="00AA5F47">
              <w:rPr>
                <w:rFonts w:ascii="Calibri" w:hAnsi="Calibri"/>
              </w:rPr>
              <w:t>έθηκε</w:t>
            </w:r>
            <w:r w:rsidRPr="00310F87">
              <w:rPr>
                <w:rFonts w:ascii="Calibri" w:hAnsi="Calibri"/>
              </w:rPr>
              <w:t xml:space="preserve"> για τη</w:t>
            </w:r>
            <w:r w:rsidR="00CF6AB4">
              <w:rPr>
                <w:rFonts w:ascii="Calibri" w:hAnsi="Calibri"/>
              </w:rPr>
              <w:t>ν</w:t>
            </w:r>
            <w:r w:rsidR="00AB3865">
              <w:rPr>
                <w:rFonts w:ascii="Calibri" w:hAnsi="Calibri"/>
              </w:rPr>
              <w:t xml:space="preserve"> </w:t>
            </w:r>
            <w:r w:rsidR="00CF6AB4">
              <w:rPr>
                <w:rFonts w:ascii="Calibri" w:hAnsi="Calibri"/>
              </w:rPr>
              <w:t xml:space="preserve">εργαστηριακή </w:t>
            </w:r>
            <w:r w:rsidR="00AB3865">
              <w:rPr>
                <w:rFonts w:ascii="Calibri" w:hAnsi="Calibri"/>
              </w:rPr>
              <w:t>διδασκαλία.</w:t>
            </w:r>
            <w:r w:rsidRPr="00310F87">
              <w:rPr>
                <w:rFonts w:ascii="Calibri" w:hAnsi="Calibri"/>
              </w:rPr>
              <w:t xml:space="preserve"> 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120AC7" w:rsidP="00AA5F4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Στην αναντιστοιχία της ειδικότητας </w:t>
            </w:r>
            <w:r>
              <w:rPr>
                <w:rFonts w:ascii="Calibri" w:hAnsi="Calibri"/>
              </w:rPr>
              <w:t xml:space="preserve">(01, 02, 03, 04, 05) </w:t>
            </w:r>
            <w:r w:rsidRPr="00310F87">
              <w:rPr>
                <w:rFonts w:ascii="Calibri" w:hAnsi="Calibri"/>
              </w:rPr>
              <w:t xml:space="preserve">του </w:t>
            </w:r>
            <w:r w:rsidRPr="00B041CB">
              <w:rPr>
                <w:rFonts w:ascii="Calibri" w:hAnsi="Calibri"/>
              </w:rPr>
              <w:t>εκπαιδευτικού κλάδου ΠΕ04</w:t>
            </w:r>
            <w:r w:rsidRPr="00310F87">
              <w:rPr>
                <w:rFonts w:ascii="Calibri" w:hAnsi="Calibri"/>
              </w:rPr>
              <w:t xml:space="preserve"> </w:t>
            </w:r>
            <w:r w:rsidR="00AA5F47">
              <w:rPr>
                <w:rFonts w:ascii="Calibri" w:hAnsi="Calibri"/>
              </w:rPr>
              <w:t>που χρησιμοποίησε</w:t>
            </w:r>
            <w:r>
              <w:rPr>
                <w:rFonts w:ascii="Calibri" w:hAnsi="Calibri"/>
              </w:rPr>
              <w:t xml:space="preserve"> το εργαστήριο </w:t>
            </w:r>
            <w:r w:rsidRPr="00310F87">
              <w:rPr>
                <w:rFonts w:ascii="Calibri" w:hAnsi="Calibri"/>
              </w:rPr>
              <w:t xml:space="preserve">και των απαιτούμενων  </w:t>
            </w:r>
            <w:r>
              <w:rPr>
                <w:rFonts w:ascii="Calibri" w:hAnsi="Calibri"/>
              </w:rPr>
              <w:t xml:space="preserve">εργαστηριακών δραστηριοτήτων τις οποίες </w:t>
            </w:r>
            <w:r w:rsidR="00AA5F47">
              <w:rPr>
                <w:rFonts w:ascii="Calibri" w:hAnsi="Calibri"/>
              </w:rPr>
              <w:t>έπρεπε</w:t>
            </w:r>
            <w:r>
              <w:rPr>
                <w:rFonts w:ascii="Calibri" w:hAnsi="Calibri"/>
              </w:rPr>
              <w:t xml:space="preserve"> να υλοποιήσει</w:t>
            </w:r>
            <w:r w:rsidRPr="00310F87">
              <w:rPr>
                <w:rFonts w:ascii="Calibri" w:hAnsi="Calibri"/>
              </w:rPr>
              <w:t xml:space="preserve">. </w:t>
            </w:r>
            <w:r w:rsidR="00F7369A" w:rsidRPr="00310F87">
              <w:rPr>
                <w:rFonts w:ascii="Calibri" w:hAnsi="Calibri"/>
              </w:rPr>
              <w:t xml:space="preserve"> 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Στις ελλείψεις του εργαστηρίου. 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Στον μεγάλο αριθμό των μαθητών ανά τμήμα. 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44426A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Στη δομή του ωρολογίου προγράμματος.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Σε άλλες αιτίες </w:t>
            </w:r>
            <w:r w:rsidRPr="00447A0D">
              <w:rPr>
                <w:rFonts w:ascii="Calibri" w:hAnsi="Calibri"/>
                <w:i/>
              </w:rPr>
              <w:t>(</w:t>
            </w:r>
            <w:r w:rsidR="00205688">
              <w:rPr>
                <w:rFonts w:ascii="Calibri" w:hAnsi="Calibri"/>
                <w:i/>
              </w:rPr>
              <w:t xml:space="preserve">να τις </w:t>
            </w:r>
            <w:r w:rsidRPr="00447A0D">
              <w:rPr>
                <w:rFonts w:ascii="Calibri" w:hAnsi="Calibri"/>
                <w:i/>
              </w:rPr>
              <w:t>αναφέρετ</w:t>
            </w:r>
            <w:r w:rsidR="00205688">
              <w:rPr>
                <w:rFonts w:ascii="Calibri" w:hAnsi="Calibri"/>
                <w:i/>
              </w:rPr>
              <w:t>ε</w:t>
            </w:r>
            <w:r w:rsidRPr="00447A0D">
              <w:rPr>
                <w:rFonts w:ascii="Calibri" w:hAnsi="Calibri"/>
                <w:i/>
              </w:rPr>
              <w:t xml:space="preserve"> με κωδικοποιημένο τρόπο</w:t>
            </w:r>
            <w:r w:rsidR="00A53AF4">
              <w:rPr>
                <w:rFonts w:ascii="Calibri" w:hAnsi="Calibri"/>
                <w:i/>
              </w:rPr>
              <w:t>,</w:t>
            </w:r>
            <w:r w:rsidR="00447A0D" w:rsidRPr="00447A0D">
              <w:rPr>
                <w:rFonts w:ascii="Calibri" w:hAnsi="Calibri"/>
                <w:i/>
              </w:rPr>
              <w:t xml:space="preserve"> </w:t>
            </w:r>
            <w:r w:rsidR="003C707B">
              <w:rPr>
                <w:rFonts w:ascii="Calibri" w:hAnsi="Calibri"/>
                <w:i/>
              </w:rPr>
              <w:t>παραθ</w:t>
            </w:r>
            <w:r w:rsidR="00A53AF4">
              <w:rPr>
                <w:rFonts w:ascii="Calibri" w:hAnsi="Calibri"/>
                <w:i/>
              </w:rPr>
              <w:t>έτοντας</w:t>
            </w:r>
            <w:r w:rsidR="00447A0D" w:rsidRPr="00447A0D">
              <w:rPr>
                <w:rFonts w:ascii="Calibri" w:hAnsi="Calibri"/>
                <w:i/>
              </w:rPr>
              <w:t xml:space="preserve"> </w:t>
            </w:r>
            <w:r w:rsidR="00DD03A1" w:rsidRPr="00447A0D">
              <w:rPr>
                <w:rFonts w:ascii="Calibri" w:hAnsi="Calibri"/>
                <w:i/>
              </w:rPr>
              <w:t xml:space="preserve">το πολύ </w:t>
            </w:r>
            <w:r w:rsidR="00447A0D" w:rsidRPr="00447A0D">
              <w:rPr>
                <w:rFonts w:ascii="Calibri" w:hAnsi="Calibri"/>
                <w:i/>
              </w:rPr>
              <w:t xml:space="preserve">δύο  </w:t>
            </w:r>
            <w:r w:rsidR="001C1A26">
              <w:rPr>
                <w:rFonts w:ascii="Calibri" w:hAnsi="Calibri"/>
                <w:i/>
              </w:rPr>
              <w:t>από αυτές</w:t>
            </w:r>
            <w:r w:rsidR="00447A0D" w:rsidRPr="00447A0D">
              <w:rPr>
                <w:rFonts w:ascii="Calibri" w:hAnsi="Calibri"/>
                <w:i/>
              </w:rPr>
              <w:t>, τ</w:t>
            </w:r>
            <w:r w:rsidR="001C1A26">
              <w:rPr>
                <w:rFonts w:ascii="Calibri" w:hAnsi="Calibri"/>
                <w:i/>
              </w:rPr>
              <w:t>ι</w:t>
            </w:r>
            <w:r w:rsidR="00447A0D" w:rsidRPr="00447A0D">
              <w:rPr>
                <w:rFonts w:ascii="Calibri" w:hAnsi="Calibri"/>
                <w:i/>
              </w:rPr>
              <w:t>ς πιο βασικ</w:t>
            </w:r>
            <w:r w:rsidR="001C1A26">
              <w:rPr>
                <w:rFonts w:ascii="Calibri" w:hAnsi="Calibri"/>
                <w:i/>
              </w:rPr>
              <w:t>ές</w:t>
            </w:r>
            <w:r w:rsidR="00447A0D" w:rsidRPr="00447A0D">
              <w:rPr>
                <w:rFonts w:ascii="Calibri" w:hAnsi="Calibri"/>
                <w:i/>
              </w:rPr>
              <w:t xml:space="preserve"> κατά τη </w:t>
            </w:r>
            <w:r w:rsidR="00577C2C">
              <w:rPr>
                <w:rFonts w:ascii="Calibri" w:hAnsi="Calibri"/>
                <w:i/>
              </w:rPr>
              <w:t>γνώμη</w:t>
            </w:r>
            <w:r w:rsidR="00447A0D" w:rsidRPr="00447A0D">
              <w:rPr>
                <w:rFonts w:ascii="Calibri" w:hAnsi="Calibri"/>
                <w:i/>
              </w:rPr>
              <w:t xml:space="preserve"> σας</w:t>
            </w:r>
            <w:r w:rsidRPr="00447A0D">
              <w:rPr>
                <w:rFonts w:ascii="Calibri" w:hAnsi="Calibri"/>
                <w:i/>
              </w:rPr>
              <w:t>)</w:t>
            </w:r>
          </w:p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</w:p>
          <w:p w:rsidR="00F7369A" w:rsidRPr="00310F87" w:rsidRDefault="00F7369A" w:rsidP="00310F87">
            <w:pPr>
              <w:jc w:val="both"/>
              <w:rPr>
                <w:rFonts w:ascii="Calibri" w:hAnsi="Calibri"/>
                <w:lang w:val="en-US"/>
              </w:rPr>
            </w:pPr>
            <w:r w:rsidRPr="00310F87">
              <w:rPr>
                <w:rFonts w:ascii="Calibri" w:hAnsi="Calibri"/>
                <w:lang w:val="en-US"/>
              </w:rPr>
              <w:t>1.</w:t>
            </w:r>
          </w:p>
          <w:p w:rsidR="00F7369A" w:rsidRPr="00310F87" w:rsidRDefault="00F7369A" w:rsidP="00310F87">
            <w:pPr>
              <w:jc w:val="both"/>
              <w:rPr>
                <w:rFonts w:ascii="Calibri" w:hAnsi="Calibri"/>
                <w:lang w:val="en-US"/>
              </w:rPr>
            </w:pPr>
          </w:p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  <w:lang w:val="en-US"/>
              </w:rPr>
              <w:t>2.</w:t>
            </w:r>
          </w:p>
          <w:p w:rsidR="00F7369A" w:rsidRPr="00310F87" w:rsidRDefault="00F7369A" w:rsidP="00310F87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</w:tbl>
    <w:p w:rsidR="00222849" w:rsidRDefault="00222849"/>
    <w:p w:rsidR="00BE3B07" w:rsidRPr="007C3C63" w:rsidRDefault="007C3C63" w:rsidP="007C3C63">
      <w:pPr>
        <w:pStyle w:val="BodyText"/>
        <w:numPr>
          <w:ilvl w:val="0"/>
          <w:numId w:val="6"/>
        </w:numPr>
        <w:spacing w:after="120"/>
        <w:ind w:left="284"/>
        <w:rPr>
          <w:rFonts w:ascii="Calibri" w:hAnsi="Calibri"/>
          <w:b/>
        </w:rPr>
      </w:pPr>
      <w:r w:rsidRPr="00253637">
        <w:rPr>
          <w:rFonts w:ascii="Calibri" w:hAnsi="Calibri"/>
          <w:b/>
          <w:szCs w:val="24"/>
        </w:rPr>
        <w:t>Το εργαστήριο λειτούργησε και ως αίθουσα διδασκαλίας</w:t>
      </w:r>
      <w:r w:rsidRPr="00253637">
        <w:rPr>
          <w:rFonts w:ascii="Calibri" w:hAnsi="Calibri"/>
          <w:szCs w:val="24"/>
        </w:rPr>
        <w:t xml:space="preserve"> </w:t>
      </w:r>
      <w:r w:rsidRPr="00310F87">
        <w:rPr>
          <w:rFonts w:ascii="Calibri" w:hAnsi="Calibri"/>
          <w:b/>
        </w:rPr>
        <w:t>άλλου μαθήματος</w:t>
      </w:r>
      <w:r w:rsidR="00F10F79">
        <w:rPr>
          <w:rFonts w:ascii="Calibri" w:hAnsi="Calibri"/>
          <w:b/>
          <w:lang w:val="el-GR"/>
        </w:rPr>
        <w:t xml:space="preserve"> εκτός από αυτά των Φυσικών Επιστημών</w:t>
      </w:r>
      <w:r>
        <w:rPr>
          <w:rFonts w:ascii="Calibri" w:hAnsi="Calibri"/>
          <w:b/>
        </w:rPr>
        <w:t>;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5"/>
        <w:gridCol w:w="901"/>
      </w:tblGrid>
      <w:tr w:rsidR="00390F83" w:rsidTr="00BE3B07">
        <w:trPr>
          <w:trHeight w:val="340"/>
          <w:jc w:val="center"/>
        </w:trPr>
        <w:tc>
          <w:tcPr>
            <w:tcW w:w="8195" w:type="dxa"/>
          </w:tcPr>
          <w:p w:rsidR="00390F83" w:rsidRPr="00310F87" w:rsidRDefault="00390F83">
            <w:pPr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Ναι</w:t>
            </w:r>
          </w:p>
        </w:tc>
        <w:tc>
          <w:tcPr>
            <w:tcW w:w="901" w:type="dxa"/>
          </w:tcPr>
          <w:p w:rsidR="00390F83" w:rsidRPr="00310F87" w:rsidRDefault="00390F83">
            <w:pPr>
              <w:rPr>
                <w:sz w:val="22"/>
                <w:szCs w:val="22"/>
              </w:rPr>
            </w:pPr>
          </w:p>
        </w:tc>
      </w:tr>
      <w:tr w:rsidR="00390F83" w:rsidTr="00BE3B07">
        <w:trPr>
          <w:trHeight w:val="340"/>
          <w:jc w:val="center"/>
        </w:trPr>
        <w:tc>
          <w:tcPr>
            <w:tcW w:w="8195" w:type="dxa"/>
          </w:tcPr>
          <w:p w:rsidR="00390F83" w:rsidRPr="00310F87" w:rsidRDefault="00390F83">
            <w:pPr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Όχι</w:t>
            </w:r>
          </w:p>
        </w:tc>
        <w:tc>
          <w:tcPr>
            <w:tcW w:w="901" w:type="dxa"/>
          </w:tcPr>
          <w:p w:rsidR="00390F83" w:rsidRPr="00310F87" w:rsidRDefault="00390F83">
            <w:pPr>
              <w:rPr>
                <w:sz w:val="22"/>
                <w:szCs w:val="22"/>
              </w:rPr>
            </w:pPr>
          </w:p>
        </w:tc>
      </w:tr>
    </w:tbl>
    <w:p w:rsidR="00222849" w:rsidRDefault="00222849"/>
    <w:p w:rsidR="00BE3B07" w:rsidRPr="00BE3B07" w:rsidRDefault="00BE3B07" w:rsidP="00BE3B07">
      <w:pPr>
        <w:numPr>
          <w:ilvl w:val="0"/>
          <w:numId w:val="6"/>
        </w:numPr>
        <w:spacing w:after="120"/>
        <w:ind w:left="284" w:hanging="284"/>
        <w:rPr>
          <w:rFonts w:ascii="Calibri" w:hAnsi="Calibri"/>
          <w:b/>
        </w:rPr>
      </w:pPr>
      <w:r w:rsidRPr="00310F87">
        <w:rPr>
          <w:rFonts w:ascii="Calibri" w:hAnsi="Calibri"/>
          <w:b/>
        </w:rPr>
        <w:t>Το ενδιαφέρον των μαθητών για την εργαστηριακή διδασκαλία ήταν</w:t>
      </w:r>
      <w:r w:rsidR="00447A0D">
        <w:rPr>
          <w:rFonts w:ascii="Calibri" w:hAnsi="Calibri"/>
          <w:b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3"/>
        <w:gridCol w:w="901"/>
      </w:tblGrid>
      <w:tr w:rsidR="00390F83" w:rsidTr="00BE3B07">
        <w:trPr>
          <w:trHeight w:val="340"/>
          <w:jc w:val="center"/>
        </w:trPr>
        <w:tc>
          <w:tcPr>
            <w:tcW w:w="8113" w:type="dxa"/>
          </w:tcPr>
          <w:p w:rsidR="00390F83" w:rsidRPr="00310F87" w:rsidRDefault="00390F83" w:rsidP="001E7B25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Πολύ </w:t>
            </w:r>
            <w:r w:rsidR="001E7B25">
              <w:rPr>
                <w:rFonts w:ascii="Calibri" w:hAnsi="Calibri"/>
              </w:rPr>
              <w:t>μ</w:t>
            </w:r>
            <w:r w:rsidRPr="00310F87">
              <w:rPr>
                <w:rFonts w:ascii="Calibri" w:hAnsi="Calibri"/>
              </w:rPr>
              <w:t>εγάλο</w:t>
            </w:r>
          </w:p>
        </w:tc>
        <w:tc>
          <w:tcPr>
            <w:tcW w:w="901" w:type="dxa"/>
          </w:tcPr>
          <w:p w:rsidR="00390F83" w:rsidRPr="00310F87" w:rsidRDefault="00390F83">
            <w:pPr>
              <w:rPr>
                <w:sz w:val="22"/>
                <w:szCs w:val="22"/>
              </w:rPr>
            </w:pPr>
          </w:p>
        </w:tc>
      </w:tr>
      <w:tr w:rsidR="00390F83" w:rsidTr="00BE3B07">
        <w:trPr>
          <w:trHeight w:val="340"/>
          <w:jc w:val="center"/>
        </w:trPr>
        <w:tc>
          <w:tcPr>
            <w:tcW w:w="8113" w:type="dxa"/>
          </w:tcPr>
          <w:p w:rsidR="00390F83" w:rsidRPr="00310F87" w:rsidRDefault="00390F83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Αρκετό</w:t>
            </w:r>
          </w:p>
        </w:tc>
        <w:tc>
          <w:tcPr>
            <w:tcW w:w="901" w:type="dxa"/>
          </w:tcPr>
          <w:p w:rsidR="00390F83" w:rsidRPr="00310F87" w:rsidRDefault="00390F83">
            <w:pPr>
              <w:rPr>
                <w:sz w:val="22"/>
                <w:szCs w:val="22"/>
              </w:rPr>
            </w:pPr>
          </w:p>
        </w:tc>
      </w:tr>
      <w:tr w:rsidR="00390F83" w:rsidTr="00BE3B07">
        <w:trPr>
          <w:trHeight w:val="340"/>
          <w:jc w:val="center"/>
        </w:trPr>
        <w:tc>
          <w:tcPr>
            <w:tcW w:w="8113" w:type="dxa"/>
          </w:tcPr>
          <w:p w:rsidR="00390F83" w:rsidRPr="00310F87" w:rsidRDefault="00390F83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Μέτριο</w:t>
            </w:r>
          </w:p>
        </w:tc>
        <w:tc>
          <w:tcPr>
            <w:tcW w:w="901" w:type="dxa"/>
          </w:tcPr>
          <w:p w:rsidR="00390F83" w:rsidRPr="00310F87" w:rsidRDefault="00390F83">
            <w:pPr>
              <w:rPr>
                <w:sz w:val="22"/>
                <w:szCs w:val="22"/>
              </w:rPr>
            </w:pPr>
          </w:p>
        </w:tc>
      </w:tr>
      <w:tr w:rsidR="00390F83" w:rsidTr="00BE3B07">
        <w:trPr>
          <w:trHeight w:val="340"/>
          <w:jc w:val="center"/>
        </w:trPr>
        <w:tc>
          <w:tcPr>
            <w:tcW w:w="8113" w:type="dxa"/>
          </w:tcPr>
          <w:p w:rsidR="00390F83" w:rsidRPr="00310F87" w:rsidRDefault="00390F83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Μικρό</w:t>
            </w:r>
          </w:p>
        </w:tc>
        <w:tc>
          <w:tcPr>
            <w:tcW w:w="901" w:type="dxa"/>
          </w:tcPr>
          <w:p w:rsidR="00390F83" w:rsidRPr="00310F87" w:rsidRDefault="00390F83">
            <w:pPr>
              <w:rPr>
                <w:sz w:val="22"/>
                <w:szCs w:val="22"/>
              </w:rPr>
            </w:pPr>
          </w:p>
        </w:tc>
      </w:tr>
    </w:tbl>
    <w:p w:rsidR="00222849" w:rsidRDefault="00222849"/>
    <w:p w:rsidR="00FB3045" w:rsidRDefault="00FB3045"/>
    <w:p w:rsidR="00FB3045" w:rsidRDefault="00FB3045"/>
    <w:p w:rsidR="00BE3B07" w:rsidRPr="00BE3B07" w:rsidRDefault="00BE3B07" w:rsidP="00F10F79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/>
          <w:b/>
        </w:rPr>
      </w:pPr>
      <w:r w:rsidRPr="00310F87">
        <w:rPr>
          <w:rFonts w:ascii="Calibri" w:hAnsi="Calibri"/>
          <w:b/>
        </w:rPr>
        <w:lastRenderedPageBreak/>
        <w:t xml:space="preserve">Από τις </w:t>
      </w:r>
      <w:r w:rsidR="00F10F79">
        <w:rPr>
          <w:rFonts w:ascii="Calibri" w:hAnsi="Calibri"/>
          <w:b/>
        </w:rPr>
        <w:t>εργαστηριακές δραστηριότητες</w:t>
      </w:r>
      <w:r w:rsidRPr="00310F87">
        <w:rPr>
          <w:rFonts w:ascii="Calibri" w:hAnsi="Calibri"/>
          <w:b/>
        </w:rPr>
        <w:t xml:space="preserve"> που </w:t>
      </w:r>
      <w:r w:rsidR="00356FF9">
        <w:rPr>
          <w:rFonts w:ascii="Calibri" w:hAnsi="Calibri"/>
          <w:b/>
        </w:rPr>
        <w:t>υλοποιήθηκαν</w:t>
      </w:r>
      <w:r w:rsidR="000B07F6">
        <w:rPr>
          <w:rFonts w:ascii="Calibri" w:hAnsi="Calibri"/>
          <w:b/>
        </w:rPr>
        <w:t>,</w:t>
      </w:r>
      <w:r w:rsidRPr="00310F87">
        <w:rPr>
          <w:rFonts w:ascii="Calibri" w:hAnsi="Calibri"/>
          <w:b/>
        </w:rPr>
        <w:t xml:space="preserve"> </w:t>
      </w:r>
      <w:r w:rsidR="006F6F9B">
        <w:rPr>
          <w:rFonts w:ascii="Calibri" w:hAnsi="Calibri"/>
          <w:b/>
        </w:rPr>
        <w:t>μεγαλύτερη δυσκολία παρουσίασε</w:t>
      </w:r>
      <w:r w:rsidRPr="00310F87">
        <w:rPr>
          <w:rFonts w:ascii="Calibri" w:hAnsi="Calibri"/>
          <w:b/>
        </w:rPr>
        <w:t xml:space="preserve"> η</w:t>
      </w:r>
      <w:r>
        <w:rPr>
          <w:rFonts w:ascii="Calibri" w:hAnsi="Calibri"/>
          <w:b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7"/>
        <w:gridCol w:w="1276"/>
        <w:gridCol w:w="901"/>
      </w:tblGrid>
      <w:tr w:rsidR="00A15693" w:rsidRPr="00A15693" w:rsidTr="00BE3B07">
        <w:trPr>
          <w:jc w:val="center"/>
        </w:trPr>
        <w:tc>
          <w:tcPr>
            <w:tcW w:w="6837" w:type="dxa"/>
          </w:tcPr>
          <w:p w:rsidR="00A15693" w:rsidRPr="00310F87" w:rsidRDefault="00FB3045" w:rsidP="00310F8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</w:t>
            </w:r>
            <w:r w:rsidR="00A15693" w:rsidRPr="00310F87">
              <w:rPr>
                <w:rFonts w:ascii="Calibri" w:hAnsi="Calibri"/>
                <w:b/>
              </w:rPr>
              <w:t>ίτλος</w:t>
            </w:r>
            <w:r w:rsidR="00A15693" w:rsidRPr="00310F87">
              <w:rPr>
                <w:rFonts w:ascii="Calibri" w:hAnsi="Calibri"/>
                <w:b/>
                <w:lang w:val="en-US"/>
              </w:rPr>
              <w:t xml:space="preserve"> </w:t>
            </w:r>
            <w:r w:rsidR="00F10F79">
              <w:rPr>
                <w:rFonts w:ascii="Calibri" w:hAnsi="Calibri"/>
                <w:b/>
              </w:rPr>
              <w:t>δραστηριότητας</w:t>
            </w:r>
          </w:p>
        </w:tc>
        <w:tc>
          <w:tcPr>
            <w:tcW w:w="1276" w:type="dxa"/>
          </w:tcPr>
          <w:p w:rsidR="00A15693" w:rsidRPr="00310F87" w:rsidRDefault="00FB3045" w:rsidP="00310F87">
            <w:pPr>
              <w:jc w:val="center"/>
              <w:rPr>
                <w:rFonts w:ascii="Calibri" w:hAnsi="Calibri"/>
                <w:b/>
              </w:rPr>
            </w:pPr>
            <w:r w:rsidRPr="00310F87">
              <w:rPr>
                <w:rFonts w:ascii="Calibri" w:hAnsi="Calibri"/>
                <w:b/>
              </w:rPr>
              <w:t>Μάθημα</w:t>
            </w:r>
          </w:p>
        </w:tc>
        <w:tc>
          <w:tcPr>
            <w:tcW w:w="901" w:type="dxa"/>
          </w:tcPr>
          <w:p w:rsidR="00A15693" w:rsidRPr="00310F87" w:rsidRDefault="00FB3045" w:rsidP="00310F87">
            <w:pPr>
              <w:jc w:val="center"/>
              <w:rPr>
                <w:rFonts w:ascii="Calibri" w:hAnsi="Calibri"/>
                <w:b/>
              </w:rPr>
            </w:pPr>
            <w:r w:rsidRPr="00310F87">
              <w:rPr>
                <w:rFonts w:ascii="Calibri" w:hAnsi="Calibri"/>
                <w:b/>
              </w:rPr>
              <w:t>Τάξη</w:t>
            </w:r>
          </w:p>
        </w:tc>
      </w:tr>
      <w:tr w:rsidR="00A15693" w:rsidRPr="00A15693" w:rsidTr="00BE3B07">
        <w:trPr>
          <w:jc w:val="center"/>
        </w:trPr>
        <w:tc>
          <w:tcPr>
            <w:tcW w:w="6837" w:type="dxa"/>
            <w:vAlign w:val="center"/>
          </w:tcPr>
          <w:p w:rsidR="00A15693" w:rsidRPr="00310F87" w:rsidRDefault="00A15693" w:rsidP="00310F87">
            <w:pPr>
              <w:jc w:val="center"/>
              <w:rPr>
                <w:rFonts w:ascii="Calibri" w:hAnsi="Calibri"/>
                <w:lang w:val="en-US"/>
              </w:rPr>
            </w:pPr>
          </w:p>
          <w:p w:rsidR="00A15693" w:rsidRPr="00310F87" w:rsidRDefault="00A15693" w:rsidP="00310F87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15693" w:rsidRPr="00310F87" w:rsidRDefault="00FB3045" w:rsidP="00310F87">
            <w:pPr>
              <w:jc w:val="center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Φυσική</w:t>
            </w:r>
          </w:p>
        </w:tc>
        <w:tc>
          <w:tcPr>
            <w:tcW w:w="901" w:type="dxa"/>
            <w:vAlign w:val="center"/>
          </w:tcPr>
          <w:p w:rsidR="00A15693" w:rsidRPr="00310F87" w:rsidRDefault="00A15693" w:rsidP="00310F87">
            <w:pPr>
              <w:jc w:val="center"/>
              <w:rPr>
                <w:rFonts w:ascii="Calibri" w:hAnsi="Calibri"/>
              </w:rPr>
            </w:pPr>
          </w:p>
        </w:tc>
      </w:tr>
      <w:tr w:rsidR="00A15693" w:rsidRPr="00A15693" w:rsidTr="00BE3B07">
        <w:trPr>
          <w:jc w:val="center"/>
        </w:trPr>
        <w:tc>
          <w:tcPr>
            <w:tcW w:w="6837" w:type="dxa"/>
            <w:vAlign w:val="center"/>
          </w:tcPr>
          <w:p w:rsidR="00A15693" w:rsidRPr="00310F87" w:rsidRDefault="00A15693" w:rsidP="00310F87">
            <w:pPr>
              <w:jc w:val="center"/>
              <w:rPr>
                <w:rFonts w:ascii="Calibri" w:hAnsi="Calibri"/>
                <w:lang w:val="en-US"/>
              </w:rPr>
            </w:pPr>
          </w:p>
          <w:p w:rsidR="00A15693" w:rsidRPr="00310F87" w:rsidRDefault="00A15693" w:rsidP="00310F87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15693" w:rsidRPr="00310F87" w:rsidRDefault="00FB3045" w:rsidP="00310F87">
            <w:pPr>
              <w:jc w:val="center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Χημεία</w:t>
            </w:r>
          </w:p>
        </w:tc>
        <w:tc>
          <w:tcPr>
            <w:tcW w:w="901" w:type="dxa"/>
            <w:vAlign w:val="center"/>
          </w:tcPr>
          <w:p w:rsidR="00A15693" w:rsidRPr="00310F87" w:rsidRDefault="00A15693" w:rsidP="00310F87">
            <w:pPr>
              <w:jc w:val="center"/>
              <w:rPr>
                <w:rFonts w:ascii="Calibri" w:hAnsi="Calibri"/>
              </w:rPr>
            </w:pPr>
          </w:p>
        </w:tc>
      </w:tr>
      <w:tr w:rsidR="00A15693" w:rsidRPr="00A15693" w:rsidTr="00BE3B07">
        <w:trPr>
          <w:jc w:val="center"/>
        </w:trPr>
        <w:tc>
          <w:tcPr>
            <w:tcW w:w="6837" w:type="dxa"/>
            <w:vAlign w:val="center"/>
          </w:tcPr>
          <w:p w:rsidR="00A15693" w:rsidRPr="00310F87" w:rsidRDefault="00A15693" w:rsidP="00310F87">
            <w:pPr>
              <w:jc w:val="center"/>
              <w:rPr>
                <w:rFonts w:ascii="Calibri" w:hAnsi="Calibri"/>
                <w:lang w:val="en-US"/>
              </w:rPr>
            </w:pPr>
          </w:p>
          <w:p w:rsidR="00A15693" w:rsidRPr="00310F87" w:rsidRDefault="00A15693" w:rsidP="00310F87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15693" w:rsidRPr="00310F87" w:rsidRDefault="00FB3045" w:rsidP="00310F87">
            <w:pPr>
              <w:jc w:val="center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Βιολογία</w:t>
            </w:r>
          </w:p>
        </w:tc>
        <w:tc>
          <w:tcPr>
            <w:tcW w:w="901" w:type="dxa"/>
            <w:vAlign w:val="center"/>
          </w:tcPr>
          <w:p w:rsidR="00A15693" w:rsidRPr="00310F87" w:rsidRDefault="00A15693" w:rsidP="00310F87">
            <w:pPr>
              <w:jc w:val="center"/>
              <w:rPr>
                <w:rFonts w:ascii="Calibri" w:hAnsi="Calibri"/>
              </w:rPr>
            </w:pPr>
          </w:p>
        </w:tc>
      </w:tr>
    </w:tbl>
    <w:p w:rsidR="00BE3B07" w:rsidRDefault="00BE3B07" w:rsidP="00BE3B07">
      <w:pPr>
        <w:spacing w:after="120"/>
        <w:rPr>
          <w:rFonts w:ascii="Calibri" w:hAnsi="Calibri"/>
          <w:b/>
        </w:rPr>
      </w:pPr>
    </w:p>
    <w:p w:rsidR="00A15693" w:rsidRPr="00BE3B07" w:rsidRDefault="00BE3B07" w:rsidP="00BE3B07">
      <w:pPr>
        <w:numPr>
          <w:ilvl w:val="0"/>
          <w:numId w:val="6"/>
        </w:numPr>
        <w:spacing w:after="120"/>
        <w:ind w:left="284" w:hanging="284"/>
        <w:rPr>
          <w:rFonts w:ascii="Calibri" w:hAnsi="Calibri"/>
          <w:b/>
        </w:rPr>
      </w:pPr>
      <w:r w:rsidRPr="00310F87">
        <w:rPr>
          <w:rFonts w:ascii="Calibri" w:hAnsi="Calibri"/>
          <w:b/>
        </w:rPr>
        <w:t>Ο εξοπλισμός του εργαστηρίου σήμερα είναι: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3"/>
        <w:gridCol w:w="901"/>
      </w:tblGrid>
      <w:tr w:rsidR="000D2F13" w:rsidTr="00BE3B07">
        <w:trPr>
          <w:trHeight w:val="340"/>
          <w:jc w:val="center"/>
        </w:trPr>
        <w:tc>
          <w:tcPr>
            <w:tcW w:w="8113" w:type="dxa"/>
          </w:tcPr>
          <w:p w:rsidR="000D2F13" w:rsidRPr="00310F87" w:rsidRDefault="000D2F13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Πλήρης</w:t>
            </w:r>
          </w:p>
        </w:tc>
        <w:tc>
          <w:tcPr>
            <w:tcW w:w="901" w:type="dxa"/>
          </w:tcPr>
          <w:p w:rsidR="000D2F13" w:rsidRPr="00310F87" w:rsidRDefault="000D2F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2F13" w:rsidTr="00BE3B07">
        <w:trPr>
          <w:trHeight w:val="340"/>
          <w:jc w:val="center"/>
        </w:trPr>
        <w:tc>
          <w:tcPr>
            <w:tcW w:w="8113" w:type="dxa"/>
          </w:tcPr>
          <w:p w:rsidR="000D2F13" w:rsidRPr="00310F87" w:rsidRDefault="000D2F13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Ικανοποιητικός</w:t>
            </w:r>
          </w:p>
        </w:tc>
        <w:tc>
          <w:tcPr>
            <w:tcW w:w="901" w:type="dxa"/>
          </w:tcPr>
          <w:p w:rsidR="000D2F13" w:rsidRPr="00310F87" w:rsidRDefault="000D2F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2F13" w:rsidTr="00BE3B07">
        <w:trPr>
          <w:trHeight w:val="340"/>
          <w:jc w:val="center"/>
        </w:trPr>
        <w:tc>
          <w:tcPr>
            <w:tcW w:w="8113" w:type="dxa"/>
          </w:tcPr>
          <w:p w:rsidR="000D2F13" w:rsidRPr="00310F87" w:rsidRDefault="000D2F13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Υποτυπώδης</w:t>
            </w:r>
          </w:p>
        </w:tc>
        <w:tc>
          <w:tcPr>
            <w:tcW w:w="901" w:type="dxa"/>
          </w:tcPr>
          <w:p w:rsidR="000D2F13" w:rsidRPr="00310F87" w:rsidRDefault="000D2F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2849" w:rsidRDefault="00222849">
      <w:pPr>
        <w:rPr>
          <w:rFonts w:ascii="Calibri" w:hAnsi="Calibri"/>
        </w:rPr>
      </w:pPr>
    </w:p>
    <w:p w:rsidR="00BE3B07" w:rsidRPr="00BE3B07" w:rsidRDefault="00BE3B07" w:rsidP="00BE3B07">
      <w:pPr>
        <w:numPr>
          <w:ilvl w:val="0"/>
          <w:numId w:val="6"/>
        </w:numPr>
        <w:spacing w:after="120"/>
        <w:ind w:left="284" w:hanging="284"/>
        <w:rPr>
          <w:rFonts w:ascii="Calibri" w:hAnsi="Calibri"/>
          <w:b/>
        </w:rPr>
      </w:pPr>
      <w:r w:rsidRPr="00310F87">
        <w:rPr>
          <w:rFonts w:ascii="Calibri" w:hAnsi="Calibri"/>
          <w:b/>
        </w:rPr>
        <w:t>Για την βελτίωση της εργαστηριακής παιδείας νομίζουμε ότι πρέπει: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3"/>
        <w:gridCol w:w="901"/>
      </w:tblGrid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Να αναβαθμιστεί ο θεσμός  του Υ.Σ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>Φ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 xml:space="preserve"> 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Να γίνει προμήθεια σύγχρονων εργαστηριακών οργάνων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 xml:space="preserve"> 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2D40DE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  <w:lang w:val="en-US"/>
              </w:rPr>
              <w:t>N</w:t>
            </w:r>
            <w:r w:rsidRPr="00310F87">
              <w:rPr>
                <w:rFonts w:ascii="Calibri" w:hAnsi="Calibri"/>
              </w:rPr>
              <w:t>α πληρούν</w:t>
            </w:r>
            <w:r w:rsidR="002D40DE">
              <w:rPr>
                <w:rFonts w:ascii="Calibri" w:hAnsi="Calibri"/>
              </w:rPr>
              <w:t>ται</w:t>
            </w:r>
            <w:r w:rsidRPr="00310F87">
              <w:rPr>
                <w:rFonts w:ascii="Calibri" w:hAnsi="Calibri"/>
              </w:rPr>
              <w:t xml:space="preserve"> αυστηρά </w:t>
            </w:r>
            <w:r w:rsidR="002D40DE">
              <w:rPr>
                <w:rFonts w:ascii="Calibri" w:hAnsi="Calibri"/>
              </w:rPr>
              <w:t>οι</w:t>
            </w:r>
            <w:r w:rsidRPr="00310F87">
              <w:rPr>
                <w:rFonts w:ascii="Calibri" w:hAnsi="Calibri"/>
              </w:rPr>
              <w:t xml:space="preserve"> προδιαγραφές λειτουργίας </w:t>
            </w:r>
            <w:r w:rsidR="002D40DE">
              <w:rPr>
                <w:rFonts w:ascii="Calibri" w:hAnsi="Calibri"/>
              </w:rPr>
              <w:t>των</w:t>
            </w:r>
            <w:r w:rsidRPr="00310F87">
              <w:rPr>
                <w:rFonts w:ascii="Calibri" w:hAnsi="Calibri"/>
              </w:rPr>
              <w:t xml:space="preserve"> α</w:t>
            </w:r>
            <w:r w:rsidR="002D40DE">
              <w:rPr>
                <w:rFonts w:ascii="Calibri" w:hAnsi="Calibri"/>
              </w:rPr>
              <w:t>ι</w:t>
            </w:r>
            <w:r w:rsidRPr="00310F87">
              <w:rPr>
                <w:rFonts w:ascii="Calibri" w:hAnsi="Calibri"/>
              </w:rPr>
              <w:t>θουσ</w:t>
            </w:r>
            <w:r w:rsidR="002D40DE">
              <w:rPr>
                <w:rFonts w:ascii="Calibri" w:hAnsi="Calibri"/>
              </w:rPr>
              <w:t>ών</w:t>
            </w:r>
            <w:r w:rsidRPr="00310F87">
              <w:rPr>
                <w:rFonts w:ascii="Calibri" w:hAnsi="Calibri"/>
              </w:rPr>
              <w:t xml:space="preserve"> των εργαστηρίων.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46748A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Να προσαρμοσ</w:t>
            </w:r>
            <w:r w:rsidR="00161189">
              <w:rPr>
                <w:rFonts w:ascii="Calibri" w:hAnsi="Calibri"/>
              </w:rPr>
              <w:t>θ</w:t>
            </w:r>
            <w:r w:rsidRPr="00310F87">
              <w:rPr>
                <w:rFonts w:ascii="Calibri" w:hAnsi="Calibri"/>
              </w:rPr>
              <w:t>εί κατάλληλα το ωρολόγιο πρόγραμμα</w:t>
            </w:r>
            <w:r w:rsidR="00161189">
              <w:rPr>
                <w:rFonts w:ascii="Calibri" w:hAnsi="Calibri"/>
              </w:rPr>
              <w:t xml:space="preserve"> </w:t>
            </w:r>
            <w:r w:rsidR="0046748A">
              <w:rPr>
                <w:rFonts w:ascii="Calibri" w:hAnsi="Calibri"/>
              </w:rPr>
              <w:t>ώστε να είναι</w:t>
            </w:r>
            <w:r w:rsidR="00161189">
              <w:rPr>
                <w:rFonts w:ascii="Calibri" w:hAnsi="Calibri"/>
              </w:rPr>
              <w:t xml:space="preserve"> αποδοτικότερη </w:t>
            </w:r>
            <w:r w:rsidR="0046748A">
              <w:rPr>
                <w:rFonts w:ascii="Calibri" w:hAnsi="Calibri"/>
              </w:rPr>
              <w:t xml:space="preserve">η </w:t>
            </w:r>
            <w:r w:rsidR="00161189">
              <w:rPr>
                <w:rFonts w:ascii="Calibri" w:hAnsi="Calibri"/>
              </w:rPr>
              <w:t xml:space="preserve">λειτουργία της </w:t>
            </w:r>
            <w:r w:rsidR="00161189" w:rsidRPr="00310F87">
              <w:rPr>
                <w:rFonts w:ascii="Calibri" w:hAnsi="Calibri"/>
              </w:rPr>
              <w:t>εργαστηριακ</w:t>
            </w:r>
            <w:r w:rsidR="00161189">
              <w:rPr>
                <w:rFonts w:ascii="Calibri" w:hAnsi="Calibri"/>
              </w:rPr>
              <w:t>ή</w:t>
            </w:r>
            <w:r w:rsidR="00161189" w:rsidRPr="00310F87">
              <w:rPr>
                <w:rFonts w:ascii="Calibri" w:hAnsi="Calibri"/>
              </w:rPr>
              <w:t>ς</w:t>
            </w:r>
            <w:r w:rsidR="00161189">
              <w:rPr>
                <w:rFonts w:ascii="Calibri" w:hAnsi="Calibri"/>
              </w:rPr>
              <w:t xml:space="preserve"> διδασκαλίας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 xml:space="preserve"> 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Να γίνεται τακτική επιμόρφωση των </w:t>
            </w:r>
            <w:r w:rsidR="00447A0D">
              <w:rPr>
                <w:rFonts w:ascii="Calibri" w:hAnsi="Calibri"/>
              </w:rPr>
              <w:t xml:space="preserve">εκπαιδευτικών κλάδου </w:t>
            </w:r>
            <w:r w:rsidRPr="00310F87">
              <w:rPr>
                <w:rFonts w:ascii="Calibri" w:hAnsi="Calibri"/>
              </w:rPr>
              <w:t>ΠΕ04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 xml:space="preserve"> 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DF0359">
        <w:trPr>
          <w:trHeight w:val="438"/>
          <w:jc w:val="center"/>
        </w:trPr>
        <w:tc>
          <w:tcPr>
            <w:tcW w:w="8113" w:type="dxa"/>
          </w:tcPr>
          <w:p w:rsidR="00DF0359" w:rsidRDefault="00D53B5C" w:rsidP="00DF0359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Να </w:t>
            </w:r>
            <w:r w:rsidR="00DF0359">
              <w:rPr>
                <w:rFonts w:ascii="Calibri" w:hAnsi="Calibri"/>
              </w:rPr>
              <w:t xml:space="preserve">παραχθούν </w:t>
            </w:r>
            <w:r w:rsidRPr="00310F87">
              <w:rPr>
                <w:rFonts w:ascii="Calibri" w:hAnsi="Calibri"/>
              </w:rPr>
              <w:t>λογισμικ</w:t>
            </w:r>
            <w:r w:rsidR="00DF0359">
              <w:rPr>
                <w:rFonts w:ascii="Calibri" w:hAnsi="Calibri"/>
              </w:rPr>
              <w:t>ά</w:t>
            </w:r>
            <w:r w:rsidRPr="00310F87">
              <w:rPr>
                <w:rFonts w:ascii="Calibri" w:hAnsi="Calibri"/>
              </w:rPr>
              <w:t xml:space="preserve"> </w:t>
            </w:r>
            <w:r w:rsidR="00DF0359">
              <w:rPr>
                <w:rFonts w:ascii="Calibri" w:hAnsi="Calibri"/>
              </w:rPr>
              <w:t xml:space="preserve">για προσομοιώσεις πειραμάτων Φυσικών Επιστημών. </w:t>
            </w:r>
          </w:p>
          <w:p w:rsidR="00D53B5C" w:rsidRPr="00310F87" w:rsidRDefault="00D53B5C" w:rsidP="00DF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E16709">
            <w:pPr>
              <w:jc w:val="both"/>
              <w:rPr>
                <w:rFonts w:ascii="Calibri" w:hAnsi="Calibri"/>
              </w:rPr>
            </w:pPr>
            <w:r w:rsidRPr="002E7911">
              <w:rPr>
                <w:rFonts w:ascii="Calibri" w:hAnsi="Calibri"/>
              </w:rPr>
              <w:t xml:space="preserve">Να δημιουργηθούν </w:t>
            </w:r>
            <w:r w:rsidR="00E16709">
              <w:rPr>
                <w:rFonts w:ascii="Calibri" w:hAnsi="Calibri"/>
              </w:rPr>
              <w:t xml:space="preserve">ανά Δ/νση Δ/θμιας Εκπ/σης </w:t>
            </w:r>
            <w:r w:rsidR="00E5243A">
              <w:rPr>
                <w:rFonts w:ascii="Calibri" w:hAnsi="Calibri"/>
              </w:rPr>
              <w:t>αποθηκευτικοί χώροι</w:t>
            </w:r>
            <w:r w:rsidRPr="002E7911">
              <w:rPr>
                <w:rFonts w:ascii="Calibri" w:hAnsi="Calibri"/>
              </w:rPr>
              <w:t xml:space="preserve"> </w:t>
            </w:r>
            <w:r w:rsidR="003574F1" w:rsidRPr="00310F87">
              <w:rPr>
                <w:rFonts w:ascii="Calibri" w:hAnsi="Calibri"/>
              </w:rPr>
              <w:t xml:space="preserve">εργαστηριακών </w:t>
            </w:r>
            <w:r w:rsidRPr="002E7911">
              <w:rPr>
                <w:rFonts w:ascii="Calibri" w:hAnsi="Calibri"/>
              </w:rPr>
              <w:t>οργάνων και αναλώσιμων.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2D40DE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Να </w:t>
            </w:r>
            <w:r w:rsidR="002D40DE">
              <w:rPr>
                <w:rFonts w:ascii="Calibri" w:hAnsi="Calibri"/>
              </w:rPr>
              <w:t>θεσμοθετηθούν</w:t>
            </w:r>
            <w:r w:rsidRPr="00310F87">
              <w:rPr>
                <w:rFonts w:ascii="Calibri" w:hAnsi="Calibri"/>
              </w:rPr>
              <w:t xml:space="preserve"> οι συνεχόμενες </w:t>
            </w:r>
            <w:r w:rsidR="00CF6AB4" w:rsidRPr="00310F87">
              <w:rPr>
                <w:rFonts w:ascii="Calibri" w:hAnsi="Calibri"/>
              </w:rPr>
              <w:t xml:space="preserve">ώρες </w:t>
            </w:r>
            <w:r w:rsidRPr="00310F87">
              <w:rPr>
                <w:rFonts w:ascii="Calibri" w:hAnsi="Calibri"/>
              </w:rPr>
              <w:t>εργαστηριακ</w:t>
            </w:r>
            <w:r w:rsidR="00CF6AB4">
              <w:rPr>
                <w:rFonts w:ascii="Calibri" w:hAnsi="Calibri"/>
              </w:rPr>
              <w:t>ή</w:t>
            </w:r>
            <w:r w:rsidRPr="00310F87">
              <w:rPr>
                <w:rFonts w:ascii="Calibri" w:hAnsi="Calibri"/>
              </w:rPr>
              <w:t>ς</w:t>
            </w:r>
            <w:r w:rsidR="00CF6AB4">
              <w:rPr>
                <w:rFonts w:ascii="Calibri" w:hAnsi="Calibri"/>
              </w:rPr>
              <w:t xml:space="preserve"> διδασκαλίας</w:t>
            </w:r>
            <w:r w:rsidRPr="00310F87">
              <w:rPr>
                <w:rFonts w:ascii="Calibri" w:hAnsi="Calibri"/>
              </w:rPr>
              <w:t>.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3B5C" w:rsidRPr="00447A0D" w:rsidRDefault="00D53B5C" w:rsidP="00D53B5C">
      <w:pPr>
        <w:jc w:val="center"/>
        <w:rPr>
          <w:rFonts w:ascii="Calibri" w:hAnsi="Calibri"/>
          <w:b/>
          <w:i/>
        </w:rPr>
      </w:pPr>
      <w:r w:rsidRPr="00447A0D">
        <w:rPr>
          <w:rFonts w:ascii="Calibri" w:hAnsi="Calibri"/>
          <w:i/>
          <w:sz w:val="22"/>
          <w:szCs w:val="22"/>
        </w:rPr>
        <w:t>(</w:t>
      </w:r>
      <w:r w:rsidR="0073573B">
        <w:rPr>
          <w:rFonts w:ascii="Calibri" w:hAnsi="Calibri"/>
          <w:i/>
          <w:sz w:val="22"/>
          <w:szCs w:val="22"/>
        </w:rPr>
        <w:t xml:space="preserve">Να </w:t>
      </w:r>
      <w:r w:rsidR="001738C2">
        <w:rPr>
          <w:rFonts w:ascii="Calibri" w:hAnsi="Calibri"/>
          <w:i/>
          <w:sz w:val="22"/>
          <w:szCs w:val="22"/>
        </w:rPr>
        <w:t>αναφέρετε</w:t>
      </w:r>
      <w:r w:rsidRPr="00447A0D">
        <w:rPr>
          <w:rFonts w:ascii="Calibri" w:hAnsi="Calibri"/>
          <w:i/>
          <w:sz w:val="22"/>
          <w:szCs w:val="22"/>
        </w:rPr>
        <w:t xml:space="preserve"> </w:t>
      </w:r>
      <w:r w:rsidR="000770DF" w:rsidRPr="00447A0D">
        <w:rPr>
          <w:rFonts w:ascii="Calibri" w:hAnsi="Calibri"/>
          <w:i/>
          <w:sz w:val="22"/>
          <w:szCs w:val="22"/>
        </w:rPr>
        <w:t xml:space="preserve">το πολύ </w:t>
      </w:r>
      <w:r w:rsidRPr="00447A0D">
        <w:rPr>
          <w:rFonts w:ascii="Calibri" w:hAnsi="Calibri"/>
          <w:i/>
          <w:sz w:val="22"/>
          <w:szCs w:val="22"/>
        </w:rPr>
        <w:t xml:space="preserve">δύο </w:t>
      </w:r>
      <w:r w:rsidR="000770DF">
        <w:rPr>
          <w:rFonts w:ascii="Calibri" w:hAnsi="Calibri"/>
          <w:i/>
          <w:sz w:val="22"/>
          <w:szCs w:val="22"/>
        </w:rPr>
        <w:t>περιπτώσεις</w:t>
      </w:r>
      <w:r w:rsidR="00447A0D" w:rsidRPr="00447A0D">
        <w:rPr>
          <w:rFonts w:ascii="Calibri" w:hAnsi="Calibri"/>
          <w:i/>
          <w:sz w:val="22"/>
          <w:szCs w:val="22"/>
        </w:rPr>
        <w:t>,</w:t>
      </w:r>
      <w:r w:rsidRPr="00447A0D">
        <w:rPr>
          <w:rFonts w:ascii="Calibri" w:hAnsi="Calibri"/>
          <w:i/>
          <w:sz w:val="22"/>
          <w:szCs w:val="22"/>
        </w:rPr>
        <w:t xml:space="preserve"> τις πιο βασικές κατά τη </w:t>
      </w:r>
      <w:r w:rsidR="000B07F6">
        <w:rPr>
          <w:rFonts w:ascii="Calibri" w:hAnsi="Calibri"/>
          <w:i/>
          <w:sz w:val="22"/>
          <w:szCs w:val="22"/>
        </w:rPr>
        <w:t>γνώμη</w:t>
      </w:r>
      <w:r w:rsidRPr="00447A0D">
        <w:rPr>
          <w:rFonts w:ascii="Calibri" w:hAnsi="Calibri"/>
          <w:i/>
          <w:sz w:val="22"/>
          <w:szCs w:val="22"/>
        </w:rPr>
        <w:t xml:space="preserve"> σας)</w:t>
      </w:r>
    </w:p>
    <w:p w:rsidR="00D53B5C" w:rsidRDefault="00D53B5C">
      <w:pPr>
        <w:rPr>
          <w:rFonts w:ascii="Calibri" w:hAnsi="Calibri"/>
        </w:rPr>
      </w:pPr>
    </w:p>
    <w:p w:rsidR="00BE3B07" w:rsidRDefault="00BE3B07" w:rsidP="00BE3B07">
      <w:pPr>
        <w:numPr>
          <w:ilvl w:val="0"/>
          <w:numId w:val="6"/>
        </w:numPr>
        <w:ind w:left="284" w:hanging="284"/>
        <w:rPr>
          <w:rFonts w:ascii="Calibri" w:hAnsi="Calibri"/>
          <w:b/>
        </w:rPr>
      </w:pPr>
      <w:r w:rsidRPr="00BE3B07">
        <w:rPr>
          <w:rFonts w:ascii="Calibri" w:hAnsi="Calibri"/>
          <w:b/>
        </w:rPr>
        <w:t xml:space="preserve">Ο ρόλος </w:t>
      </w:r>
      <w:r w:rsidR="00E1582C">
        <w:rPr>
          <w:rFonts w:ascii="Calibri" w:hAnsi="Calibri"/>
          <w:b/>
        </w:rPr>
        <w:t xml:space="preserve">του </w:t>
      </w:r>
      <w:r w:rsidRPr="00BE3B07">
        <w:rPr>
          <w:rFonts w:ascii="Calibri" w:hAnsi="Calibri"/>
          <w:b/>
        </w:rPr>
        <w:t>Υ</w:t>
      </w:r>
      <w:r w:rsidR="00447A0D">
        <w:rPr>
          <w:rFonts w:ascii="Calibri" w:hAnsi="Calibri"/>
          <w:b/>
        </w:rPr>
        <w:t>.</w:t>
      </w:r>
      <w:r w:rsidRPr="00BE3B07">
        <w:rPr>
          <w:rFonts w:ascii="Calibri" w:hAnsi="Calibri"/>
          <w:b/>
        </w:rPr>
        <w:t>Σ</w:t>
      </w:r>
      <w:r w:rsidR="00447A0D">
        <w:rPr>
          <w:rFonts w:ascii="Calibri" w:hAnsi="Calibri"/>
          <w:b/>
        </w:rPr>
        <w:t>.</w:t>
      </w:r>
      <w:r w:rsidRPr="00BE3B07">
        <w:rPr>
          <w:rFonts w:ascii="Calibri" w:hAnsi="Calibri"/>
          <w:b/>
        </w:rPr>
        <w:t>Ε</w:t>
      </w:r>
      <w:r w:rsidR="00447A0D">
        <w:rPr>
          <w:rFonts w:ascii="Calibri" w:hAnsi="Calibri"/>
          <w:b/>
        </w:rPr>
        <w:t>.</w:t>
      </w:r>
      <w:r w:rsidRPr="00BE3B07">
        <w:rPr>
          <w:rFonts w:ascii="Calibri" w:hAnsi="Calibri"/>
          <w:b/>
        </w:rPr>
        <w:t>Φ</w:t>
      </w:r>
      <w:r w:rsidR="00447A0D">
        <w:rPr>
          <w:rFonts w:ascii="Calibri" w:hAnsi="Calibri"/>
          <w:b/>
        </w:rPr>
        <w:t>.</w:t>
      </w:r>
      <w:r w:rsidRPr="00BE3B07">
        <w:rPr>
          <w:rFonts w:ascii="Calibri" w:hAnsi="Calibri"/>
          <w:b/>
        </w:rPr>
        <w:t>Ε</w:t>
      </w:r>
      <w:r w:rsidR="00447A0D">
        <w:rPr>
          <w:rFonts w:ascii="Calibri" w:hAnsi="Calibri"/>
          <w:b/>
        </w:rPr>
        <w:t>.</w:t>
      </w:r>
      <w:r w:rsidR="00E1582C">
        <w:rPr>
          <w:rFonts w:ascii="Calibri" w:hAnsi="Calibri"/>
          <w:b/>
        </w:rPr>
        <w:t xml:space="preserve"> στ</w:t>
      </w:r>
      <w:r w:rsidR="00447A0D">
        <w:rPr>
          <w:rFonts w:ascii="Calibri" w:hAnsi="Calibri"/>
          <w:b/>
        </w:rPr>
        <w:t>η</w:t>
      </w:r>
      <w:r w:rsidR="00E1582C">
        <w:rPr>
          <w:rFonts w:ascii="Calibri" w:hAnsi="Calibri"/>
          <w:b/>
        </w:rPr>
        <w:t xml:space="preserve"> σχολ</w:t>
      </w:r>
      <w:r w:rsidR="00447A0D">
        <w:rPr>
          <w:rFonts w:ascii="Calibri" w:hAnsi="Calibri"/>
          <w:b/>
        </w:rPr>
        <w:t>ική μονάδα</w:t>
      </w:r>
      <w:r w:rsidR="00E1582C">
        <w:rPr>
          <w:rFonts w:ascii="Calibri" w:hAnsi="Calibri"/>
          <w:b/>
        </w:rPr>
        <w:t xml:space="preserve"> </w:t>
      </w:r>
      <w:r w:rsidR="008B19C8">
        <w:rPr>
          <w:rFonts w:ascii="Calibri" w:hAnsi="Calibri"/>
          <w:b/>
        </w:rPr>
        <w:t>σας:</w:t>
      </w: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6"/>
      </w:tblGrid>
      <w:tr w:rsidR="00BE3B07" w:rsidRPr="00D53B5C" w:rsidTr="007A3F59">
        <w:trPr>
          <w:trHeight w:val="1131"/>
        </w:trPr>
        <w:tc>
          <w:tcPr>
            <w:tcW w:w="9016" w:type="dxa"/>
          </w:tcPr>
          <w:p w:rsidR="00BE3B07" w:rsidRPr="00D53B5C" w:rsidRDefault="00BE3B07" w:rsidP="00447A0D">
            <w:p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α) </w:t>
            </w:r>
            <w:r w:rsidR="00E1582C">
              <w:rPr>
                <w:rFonts w:ascii="Calibri" w:hAnsi="Calibri"/>
              </w:rPr>
              <w:t>Οι δράσεις του Υ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Σ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Φ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 xml:space="preserve"> </w:t>
            </w:r>
            <w:r w:rsidRPr="00BE3B07">
              <w:rPr>
                <w:rFonts w:ascii="Calibri" w:hAnsi="Calibri"/>
              </w:rPr>
              <w:t>για την βελτίωση της εργ</w:t>
            </w:r>
            <w:r w:rsidR="00E1582C">
              <w:rPr>
                <w:rFonts w:ascii="Calibri" w:hAnsi="Calibri"/>
              </w:rPr>
              <w:t>αστηριακής</w:t>
            </w:r>
            <w:r>
              <w:rPr>
                <w:rFonts w:ascii="Calibri" w:hAnsi="Calibri"/>
              </w:rPr>
              <w:t xml:space="preserve"> διδασκαλίας (</w:t>
            </w:r>
            <w:r w:rsidRPr="00BE3B07">
              <w:rPr>
                <w:rFonts w:ascii="Calibri" w:hAnsi="Calibri"/>
              </w:rPr>
              <w:t>εργαστηριακός χώρος, εξοπλισμός)  ήταν:</w:t>
            </w:r>
          </w:p>
          <w:p w:rsidR="00BE3B07" w:rsidRPr="00D53B5C" w:rsidRDefault="00BE3B07" w:rsidP="007A3F59">
            <w:pPr>
              <w:jc w:val="both"/>
              <w:rPr>
                <w:rFonts w:ascii="Calibri" w:hAnsi="Calibri"/>
              </w:rPr>
            </w:pPr>
          </w:p>
          <w:p w:rsidR="00BE3B07" w:rsidRDefault="00BE3B07" w:rsidP="007A3F59">
            <w:pPr>
              <w:jc w:val="both"/>
              <w:rPr>
                <w:rFonts w:ascii="Calibri" w:hAnsi="Calibri"/>
              </w:rPr>
            </w:pPr>
          </w:p>
          <w:p w:rsidR="00BE3B07" w:rsidRPr="00D53B5C" w:rsidRDefault="00BE3B07" w:rsidP="007A3F59">
            <w:pPr>
              <w:jc w:val="both"/>
              <w:rPr>
                <w:rFonts w:ascii="Calibri" w:hAnsi="Calibri"/>
              </w:rPr>
            </w:pPr>
          </w:p>
          <w:p w:rsidR="00BE3B07" w:rsidRPr="00120242" w:rsidRDefault="00BE3B07" w:rsidP="007A3F59">
            <w:pPr>
              <w:jc w:val="both"/>
              <w:rPr>
                <w:rFonts w:ascii="Calibri" w:hAnsi="Calibri"/>
              </w:rPr>
            </w:pPr>
          </w:p>
        </w:tc>
      </w:tr>
      <w:tr w:rsidR="00BE3B07" w:rsidRPr="00D53B5C" w:rsidTr="007A3F59">
        <w:tc>
          <w:tcPr>
            <w:tcW w:w="9016" w:type="dxa"/>
          </w:tcPr>
          <w:p w:rsidR="00BE3B07" w:rsidRPr="00D53B5C" w:rsidRDefault="00BE3B07" w:rsidP="00BE3B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β) </w:t>
            </w:r>
            <w:r w:rsidR="00FA6620">
              <w:rPr>
                <w:rFonts w:ascii="Calibri" w:hAnsi="Calibri"/>
              </w:rPr>
              <w:t>Οι</w:t>
            </w:r>
            <w:r w:rsidR="00E1582C">
              <w:rPr>
                <w:rFonts w:ascii="Calibri" w:hAnsi="Calibri"/>
              </w:rPr>
              <w:t xml:space="preserve"> συνεργασ</w:t>
            </w:r>
            <w:r w:rsidR="00FA6620">
              <w:rPr>
                <w:rFonts w:ascii="Calibri" w:hAnsi="Calibri"/>
              </w:rPr>
              <w:t>ίες</w:t>
            </w:r>
            <w:r w:rsidR="00E1582C">
              <w:rPr>
                <w:rFonts w:ascii="Calibri" w:hAnsi="Calibri"/>
              </w:rPr>
              <w:t xml:space="preserve"> του Υ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Σ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Φ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 xml:space="preserve"> με τους άλλους εκπαιδευτικούς </w:t>
            </w:r>
            <w:r w:rsidR="00447A0D">
              <w:rPr>
                <w:rFonts w:ascii="Calibri" w:hAnsi="Calibri"/>
              </w:rPr>
              <w:t>κλάδου</w:t>
            </w:r>
            <w:r w:rsidR="00E1582C">
              <w:rPr>
                <w:rFonts w:ascii="Calibri" w:hAnsi="Calibri"/>
              </w:rPr>
              <w:t xml:space="preserve"> ΠΕ04 ήταν</w:t>
            </w:r>
            <w:r w:rsidRPr="00BE3B07">
              <w:rPr>
                <w:rFonts w:ascii="Calibri" w:hAnsi="Calibri"/>
              </w:rPr>
              <w:t>:</w:t>
            </w:r>
          </w:p>
          <w:p w:rsidR="00BE3B07" w:rsidRDefault="00BE3B07" w:rsidP="007A3F59">
            <w:pPr>
              <w:jc w:val="both"/>
              <w:rPr>
                <w:rFonts w:ascii="Calibri" w:hAnsi="Calibri"/>
              </w:rPr>
            </w:pPr>
          </w:p>
          <w:p w:rsidR="00BE3B07" w:rsidRPr="00D53B5C" w:rsidRDefault="00BE3B07" w:rsidP="007A3F59">
            <w:pPr>
              <w:jc w:val="both"/>
              <w:rPr>
                <w:rFonts w:ascii="Calibri" w:hAnsi="Calibri"/>
              </w:rPr>
            </w:pPr>
          </w:p>
          <w:p w:rsidR="00BE3B07" w:rsidRPr="00D53B5C" w:rsidRDefault="00BE3B07" w:rsidP="007A3F59">
            <w:pPr>
              <w:jc w:val="both"/>
              <w:rPr>
                <w:rFonts w:ascii="Calibri" w:hAnsi="Calibri"/>
              </w:rPr>
            </w:pPr>
          </w:p>
          <w:p w:rsidR="00BE3B07" w:rsidRPr="00120242" w:rsidRDefault="00BE3B07" w:rsidP="007A3F59">
            <w:pPr>
              <w:jc w:val="both"/>
              <w:rPr>
                <w:rFonts w:ascii="Calibri" w:hAnsi="Calibri"/>
              </w:rPr>
            </w:pPr>
          </w:p>
        </w:tc>
      </w:tr>
      <w:tr w:rsidR="00BE3B07" w:rsidRPr="00D53B5C" w:rsidTr="007A3F59">
        <w:trPr>
          <w:trHeight w:val="1307"/>
        </w:trPr>
        <w:tc>
          <w:tcPr>
            <w:tcW w:w="9016" w:type="dxa"/>
          </w:tcPr>
          <w:p w:rsidR="00BE3B07" w:rsidRPr="00BE3B07" w:rsidRDefault="00BE3B07" w:rsidP="00BE3B0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γ) </w:t>
            </w:r>
            <w:r w:rsidR="00FA6620">
              <w:t xml:space="preserve"> </w:t>
            </w:r>
            <w:r w:rsidR="00FA6620">
              <w:rPr>
                <w:rFonts w:ascii="Calibri" w:hAnsi="Calibri"/>
              </w:rPr>
              <w:t>Οι συνεργασίες</w:t>
            </w:r>
            <w:r w:rsidR="00FA6620" w:rsidRPr="00FA6620">
              <w:rPr>
                <w:rFonts w:ascii="Calibri" w:hAnsi="Calibri"/>
              </w:rPr>
              <w:t xml:space="preserve"> του Υ</w:t>
            </w:r>
            <w:r w:rsidR="00447A0D">
              <w:rPr>
                <w:rFonts w:ascii="Calibri" w:hAnsi="Calibri"/>
              </w:rPr>
              <w:t>.</w:t>
            </w:r>
            <w:r w:rsidR="00FA6620" w:rsidRPr="00FA6620">
              <w:rPr>
                <w:rFonts w:ascii="Calibri" w:hAnsi="Calibri"/>
              </w:rPr>
              <w:t>Σ</w:t>
            </w:r>
            <w:r w:rsidR="00447A0D">
              <w:rPr>
                <w:rFonts w:ascii="Calibri" w:hAnsi="Calibri"/>
              </w:rPr>
              <w:t>.</w:t>
            </w:r>
            <w:r w:rsidR="00FA6620" w:rsidRPr="00FA6620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="00FA6620" w:rsidRPr="00FA6620">
              <w:rPr>
                <w:rFonts w:ascii="Calibri" w:hAnsi="Calibri"/>
              </w:rPr>
              <w:t>Φ</w:t>
            </w:r>
            <w:r w:rsidR="00447A0D">
              <w:rPr>
                <w:rFonts w:ascii="Calibri" w:hAnsi="Calibri"/>
              </w:rPr>
              <w:t>.</w:t>
            </w:r>
            <w:r w:rsidR="00FA6620" w:rsidRPr="00FA6620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="00FA6620" w:rsidRPr="00FA6620">
              <w:rPr>
                <w:rFonts w:ascii="Calibri" w:hAnsi="Calibri"/>
              </w:rPr>
              <w:t xml:space="preserve"> </w:t>
            </w:r>
            <w:r w:rsidRPr="00BE3B07">
              <w:rPr>
                <w:rFonts w:ascii="Calibri" w:hAnsi="Calibri"/>
              </w:rPr>
              <w:t xml:space="preserve">με το </w:t>
            </w:r>
            <w:r>
              <w:rPr>
                <w:rFonts w:ascii="Calibri" w:hAnsi="Calibri"/>
              </w:rPr>
              <w:t xml:space="preserve">οικείο </w:t>
            </w:r>
            <w:r w:rsidRPr="00BE3B07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Pr="00BE3B07">
              <w:rPr>
                <w:rFonts w:ascii="Calibri" w:hAnsi="Calibri"/>
              </w:rPr>
              <w:t>Κ</w:t>
            </w:r>
            <w:r w:rsidR="00447A0D">
              <w:rPr>
                <w:rFonts w:ascii="Calibri" w:hAnsi="Calibri"/>
              </w:rPr>
              <w:t>.</w:t>
            </w:r>
            <w:r w:rsidRPr="00BE3B07">
              <w:rPr>
                <w:rFonts w:ascii="Calibri" w:hAnsi="Calibri"/>
              </w:rPr>
              <w:t>Φ</w:t>
            </w:r>
            <w:r w:rsidR="00447A0D">
              <w:rPr>
                <w:rFonts w:ascii="Calibri" w:hAnsi="Calibri"/>
              </w:rPr>
              <w:t>.</w:t>
            </w:r>
            <w:r w:rsidRPr="00BE3B07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Pr="00BE3B07">
              <w:rPr>
                <w:rFonts w:ascii="Calibri" w:hAnsi="Calibri"/>
              </w:rPr>
              <w:t xml:space="preserve"> </w:t>
            </w:r>
            <w:r w:rsidR="00FA6620">
              <w:rPr>
                <w:rFonts w:ascii="Calibri" w:hAnsi="Calibri"/>
              </w:rPr>
              <w:t>ήταν</w:t>
            </w:r>
            <w:r w:rsidRPr="00BE3B07">
              <w:rPr>
                <w:rFonts w:ascii="Calibri" w:hAnsi="Calibri"/>
              </w:rPr>
              <w:t>:</w:t>
            </w:r>
          </w:p>
          <w:p w:rsidR="00BE3B07" w:rsidRDefault="00BE3B07" w:rsidP="00BE3B07">
            <w:pPr>
              <w:jc w:val="both"/>
              <w:rPr>
                <w:rFonts w:ascii="Calibri" w:hAnsi="Calibri"/>
              </w:rPr>
            </w:pPr>
          </w:p>
          <w:p w:rsidR="00BE3B07" w:rsidRDefault="00BE3B07" w:rsidP="00BE3B07">
            <w:pPr>
              <w:jc w:val="both"/>
              <w:rPr>
                <w:rFonts w:ascii="Calibri" w:hAnsi="Calibri"/>
              </w:rPr>
            </w:pPr>
          </w:p>
          <w:p w:rsidR="00BE3B07" w:rsidRDefault="00BE3B07" w:rsidP="00BE3B07">
            <w:pPr>
              <w:jc w:val="both"/>
              <w:rPr>
                <w:rFonts w:ascii="Calibri" w:hAnsi="Calibri"/>
              </w:rPr>
            </w:pPr>
          </w:p>
          <w:p w:rsidR="00BE3B07" w:rsidRPr="00D53B5C" w:rsidRDefault="00BE3B07" w:rsidP="00BE3B07">
            <w:pPr>
              <w:jc w:val="both"/>
              <w:rPr>
                <w:rFonts w:ascii="Calibri" w:hAnsi="Calibri"/>
              </w:rPr>
            </w:pPr>
          </w:p>
        </w:tc>
      </w:tr>
    </w:tbl>
    <w:p w:rsidR="00356FF9" w:rsidRPr="00356FF9" w:rsidRDefault="00356FF9" w:rsidP="00356FF9">
      <w:pPr>
        <w:pStyle w:val="ListParagraph"/>
        <w:spacing w:after="120"/>
        <w:ind w:left="284" w:right="-624"/>
        <w:jc w:val="both"/>
        <w:rPr>
          <w:rFonts w:ascii="Calibri" w:hAnsi="Calibri"/>
        </w:rPr>
      </w:pPr>
    </w:p>
    <w:p w:rsidR="00E1582C" w:rsidRPr="00E1582C" w:rsidRDefault="00E1582C" w:rsidP="00E1582C">
      <w:pPr>
        <w:pStyle w:val="ListParagraph"/>
        <w:numPr>
          <w:ilvl w:val="0"/>
          <w:numId w:val="6"/>
        </w:numPr>
        <w:spacing w:after="120"/>
        <w:ind w:left="284" w:right="-624" w:hanging="284"/>
        <w:jc w:val="both"/>
        <w:rPr>
          <w:rFonts w:ascii="Calibri" w:hAnsi="Calibri"/>
        </w:rPr>
      </w:pPr>
      <w:r w:rsidRPr="00E1582C">
        <w:rPr>
          <w:rFonts w:ascii="Calibri" w:hAnsi="Calibri"/>
          <w:b/>
        </w:rPr>
        <w:t xml:space="preserve">Διαγωνισμοί Φυσικών Επιστημών </w:t>
      </w:r>
      <w:r w:rsidR="00FB3045">
        <w:rPr>
          <w:rFonts w:ascii="Calibri" w:hAnsi="Calibri"/>
          <w:b/>
        </w:rPr>
        <w:t>στους οποίους</w:t>
      </w:r>
      <w:r w:rsidRPr="00E1582C">
        <w:rPr>
          <w:rFonts w:ascii="Calibri" w:hAnsi="Calibri"/>
          <w:b/>
        </w:rPr>
        <w:t xml:space="preserve"> συμμετείχε </w:t>
      </w:r>
      <w:r w:rsidR="00FB3045">
        <w:rPr>
          <w:rFonts w:ascii="Calibri" w:hAnsi="Calibri"/>
          <w:b/>
        </w:rPr>
        <w:t>η σχολική μονάδα σας:</w:t>
      </w:r>
      <w:r w:rsidRPr="00E1582C">
        <w:rPr>
          <w:rFonts w:ascii="Calibri" w:hAnsi="Calibri"/>
          <w:b/>
        </w:rPr>
        <w:t xml:space="preserve"> </w:t>
      </w: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6"/>
      </w:tblGrid>
      <w:tr w:rsidR="007C3C63" w:rsidRPr="00D53B5C" w:rsidTr="007C3C63">
        <w:trPr>
          <w:trHeight w:val="567"/>
        </w:trPr>
        <w:tc>
          <w:tcPr>
            <w:tcW w:w="9016" w:type="dxa"/>
          </w:tcPr>
          <w:p w:rsidR="007C3C63" w:rsidRPr="00120242" w:rsidRDefault="007C3C63" w:rsidP="007C3C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α)</w:t>
            </w:r>
          </w:p>
        </w:tc>
      </w:tr>
      <w:tr w:rsidR="007C3C63" w:rsidRPr="00D53B5C" w:rsidTr="007C3C63">
        <w:trPr>
          <w:trHeight w:val="567"/>
        </w:trPr>
        <w:tc>
          <w:tcPr>
            <w:tcW w:w="9016" w:type="dxa"/>
          </w:tcPr>
          <w:p w:rsidR="007C3C63" w:rsidRPr="00120242" w:rsidRDefault="007C3C63" w:rsidP="007C3C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β)</w:t>
            </w:r>
          </w:p>
        </w:tc>
      </w:tr>
    </w:tbl>
    <w:p w:rsidR="00E1582C" w:rsidRPr="008D5AF4" w:rsidRDefault="00E1582C" w:rsidP="008D5AF4">
      <w:pPr>
        <w:ind w:right="-625"/>
        <w:jc w:val="center"/>
        <w:rPr>
          <w:rFonts w:ascii="Calibri" w:hAnsi="Calibri"/>
          <w:i/>
          <w:sz w:val="22"/>
          <w:szCs w:val="22"/>
        </w:rPr>
      </w:pPr>
      <w:r w:rsidRPr="008D5AF4">
        <w:rPr>
          <w:rFonts w:ascii="Calibri" w:hAnsi="Calibri"/>
          <w:i/>
          <w:sz w:val="22"/>
          <w:szCs w:val="22"/>
        </w:rPr>
        <w:t>(</w:t>
      </w:r>
      <w:r w:rsidR="00FB3045" w:rsidRPr="008D5AF4">
        <w:rPr>
          <w:rFonts w:ascii="Calibri" w:hAnsi="Calibri"/>
          <w:i/>
          <w:sz w:val="22"/>
          <w:szCs w:val="22"/>
        </w:rPr>
        <w:t xml:space="preserve">Αν χρειασθεί, </w:t>
      </w:r>
      <w:r w:rsidR="008D5AF4">
        <w:rPr>
          <w:rFonts w:ascii="Calibri" w:hAnsi="Calibri"/>
          <w:i/>
          <w:sz w:val="22"/>
          <w:szCs w:val="22"/>
        </w:rPr>
        <w:t xml:space="preserve">μπορείτε να </w:t>
      </w:r>
      <w:r w:rsidR="00FB3045" w:rsidRPr="008D5AF4">
        <w:rPr>
          <w:rFonts w:ascii="Calibri" w:hAnsi="Calibri"/>
          <w:i/>
          <w:sz w:val="22"/>
          <w:szCs w:val="22"/>
        </w:rPr>
        <w:t>προσθέσ</w:t>
      </w:r>
      <w:r w:rsidR="00A55ECF">
        <w:rPr>
          <w:rFonts w:ascii="Calibri" w:hAnsi="Calibri"/>
          <w:i/>
          <w:sz w:val="22"/>
          <w:szCs w:val="22"/>
        </w:rPr>
        <w:t>ε</w:t>
      </w:r>
      <w:r w:rsidR="00FB3045" w:rsidRPr="008D5AF4">
        <w:rPr>
          <w:rFonts w:ascii="Calibri" w:hAnsi="Calibri"/>
          <w:i/>
          <w:sz w:val="22"/>
          <w:szCs w:val="22"/>
        </w:rPr>
        <w:t xml:space="preserve">τε γραμμές στον πίνακα με χρήση του πλήκτρου </w:t>
      </w:r>
      <w:r w:rsidRPr="008D5AF4">
        <w:rPr>
          <w:rFonts w:ascii="Calibri" w:hAnsi="Calibri"/>
          <w:i/>
          <w:sz w:val="22"/>
          <w:szCs w:val="22"/>
          <w:lang w:val="en-US"/>
        </w:rPr>
        <w:t>enter</w:t>
      </w:r>
      <w:r w:rsidRPr="008D5AF4">
        <w:rPr>
          <w:rFonts w:ascii="Calibri" w:hAnsi="Calibri"/>
          <w:i/>
          <w:sz w:val="22"/>
          <w:szCs w:val="22"/>
        </w:rPr>
        <w:t>)</w:t>
      </w:r>
    </w:p>
    <w:p w:rsidR="00BE3B07" w:rsidRDefault="00BE3B07" w:rsidP="00BE3B07">
      <w:pPr>
        <w:ind w:left="284"/>
        <w:rPr>
          <w:rFonts w:ascii="Calibri" w:hAnsi="Calibri"/>
        </w:rPr>
      </w:pPr>
    </w:p>
    <w:p w:rsidR="00120242" w:rsidRPr="00E1582C" w:rsidRDefault="00120242" w:rsidP="00E1582C">
      <w:pPr>
        <w:pStyle w:val="ListParagraph"/>
        <w:numPr>
          <w:ilvl w:val="0"/>
          <w:numId w:val="6"/>
        </w:numPr>
        <w:ind w:left="426" w:hanging="426"/>
        <w:rPr>
          <w:rFonts w:ascii="Calibri" w:hAnsi="Calibri"/>
          <w:b/>
        </w:rPr>
      </w:pPr>
      <w:r w:rsidRPr="00E1582C">
        <w:rPr>
          <w:rFonts w:ascii="Calibri" w:hAnsi="Calibri"/>
          <w:b/>
        </w:rPr>
        <w:t>Ε</w:t>
      </w:r>
      <w:r w:rsidR="00BE3B07" w:rsidRPr="00E1582C">
        <w:rPr>
          <w:rFonts w:ascii="Calibri" w:hAnsi="Calibri"/>
          <w:b/>
        </w:rPr>
        <w:t>πιπλέον παρατηρήσεις</w:t>
      </w:r>
    </w:p>
    <w:p w:rsidR="008B19C8" w:rsidRDefault="008B19C8" w:rsidP="00120242">
      <w:pPr>
        <w:jc w:val="both"/>
        <w:rPr>
          <w:rFonts w:ascii="Calibri" w:hAnsi="Calibri"/>
        </w:rPr>
      </w:pPr>
    </w:p>
    <w:p w:rsidR="00BE3B07" w:rsidRDefault="00BE3B07" w:rsidP="00120242">
      <w:pPr>
        <w:jc w:val="both"/>
        <w:rPr>
          <w:rFonts w:ascii="Calibri" w:hAnsi="Calibri"/>
        </w:rPr>
      </w:pPr>
      <w:r>
        <w:rPr>
          <w:rFonts w:ascii="Calibri" w:hAnsi="Calibri"/>
        </w:rPr>
        <w:t>Παρακαλ</w:t>
      </w:r>
      <w:r w:rsidR="007F2F68">
        <w:rPr>
          <w:rFonts w:ascii="Calibri" w:hAnsi="Calibri"/>
        </w:rPr>
        <w:t>ούμε να</w:t>
      </w:r>
      <w:r>
        <w:rPr>
          <w:rFonts w:ascii="Calibri" w:hAnsi="Calibri"/>
        </w:rPr>
        <w:t xml:space="preserve"> </w:t>
      </w:r>
      <w:r w:rsidR="007F2F68">
        <w:rPr>
          <w:rFonts w:ascii="Calibri" w:hAnsi="Calibri"/>
        </w:rPr>
        <w:t>καταγράψετε</w:t>
      </w:r>
      <w:r w:rsidR="008D715E">
        <w:rPr>
          <w:rFonts w:ascii="Calibri" w:hAnsi="Calibri"/>
        </w:rPr>
        <w:t>,</w:t>
      </w:r>
      <w:r w:rsidR="00120242" w:rsidRPr="00D53B5C">
        <w:rPr>
          <w:rFonts w:ascii="Calibri" w:hAnsi="Calibri"/>
        </w:rPr>
        <w:t xml:space="preserve"> αν </w:t>
      </w:r>
      <w:r w:rsidR="008B19C8">
        <w:rPr>
          <w:rFonts w:ascii="Calibri" w:hAnsi="Calibri"/>
        </w:rPr>
        <w:t>το επιθυμείτε</w:t>
      </w:r>
      <w:r w:rsidR="008D715E">
        <w:rPr>
          <w:rFonts w:ascii="Calibri" w:hAnsi="Calibri"/>
        </w:rPr>
        <w:t>,</w:t>
      </w:r>
      <w:r w:rsidR="00120242" w:rsidRPr="00D53B5C">
        <w:rPr>
          <w:rFonts w:ascii="Calibri" w:hAnsi="Calibri"/>
        </w:rPr>
        <w:t xml:space="preserve"> με </w:t>
      </w:r>
      <w:r w:rsidR="008B19C8">
        <w:rPr>
          <w:rFonts w:ascii="Calibri" w:hAnsi="Calibri"/>
        </w:rPr>
        <w:t>συντομία</w:t>
      </w:r>
      <w:r w:rsidR="00120242" w:rsidRPr="00D53B5C">
        <w:rPr>
          <w:rFonts w:ascii="Calibri" w:hAnsi="Calibri"/>
        </w:rPr>
        <w:t xml:space="preserve"> και </w:t>
      </w:r>
      <w:r w:rsidR="008B19C8">
        <w:rPr>
          <w:rFonts w:ascii="Calibri" w:hAnsi="Calibri"/>
        </w:rPr>
        <w:t>κατά το</w:t>
      </w:r>
      <w:r w:rsidR="00120242" w:rsidRPr="00D53B5C">
        <w:rPr>
          <w:rFonts w:ascii="Calibri" w:hAnsi="Calibri"/>
        </w:rPr>
        <w:t xml:space="preserve"> δυνατόν κωδικοποιημέν</w:t>
      </w:r>
      <w:r w:rsidR="008B19C8">
        <w:rPr>
          <w:rFonts w:ascii="Calibri" w:hAnsi="Calibri"/>
        </w:rPr>
        <w:t>ες</w:t>
      </w:r>
      <w:r w:rsidR="000B07F6">
        <w:rPr>
          <w:rFonts w:ascii="Calibri" w:hAnsi="Calibri"/>
        </w:rPr>
        <w:t>,</w:t>
      </w:r>
      <w:r w:rsidR="00120242" w:rsidRPr="00D53B5C">
        <w:rPr>
          <w:rFonts w:ascii="Calibri" w:hAnsi="Calibri"/>
        </w:rPr>
        <w:t xml:space="preserve"> </w:t>
      </w:r>
      <w:r w:rsidR="0037644E">
        <w:rPr>
          <w:rFonts w:ascii="Calibri" w:hAnsi="Calibri"/>
        </w:rPr>
        <w:t>παρατηρήσεις</w:t>
      </w:r>
      <w:r w:rsidR="00120242" w:rsidRPr="00D53B5C">
        <w:rPr>
          <w:rFonts w:ascii="Calibri" w:hAnsi="Calibri"/>
        </w:rPr>
        <w:t xml:space="preserve"> σας οι οποίες δεν καλύπτονται </w:t>
      </w:r>
      <w:r w:rsidR="00120242">
        <w:rPr>
          <w:rFonts w:ascii="Calibri" w:hAnsi="Calibri"/>
        </w:rPr>
        <w:t>από το παραπάνω ερωτηματολόγιο</w:t>
      </w:r>
      <w:r w:rsidR="008D715E">
        <w:rPr>
          <w:rFonts w:ascii="Calibri" w:hAnsi="Calibri"/>
        </w:rPr>
        <w:t>,</w:t>
      </w:r>
      <w:r w:rsidR="000C46E2" w:rsidRPr="000C46E2">
        <w:rPr>
          <w:rFonts w:ascii="Calibri" w:hAnsi="Calibri"/>
        </w:rPr>
        <w:t xml:space="preserve"> </w:t>
      </w:r>
      <w:r w:rsidR="000C46E2">
        <w:rPr>
          <w:rFonts w:ascii="Calibri" w:hAnsi="Calibri"/>
        </w:rPr>
        <w:t>π.χ.</w:t>
      </w:r>
      <w:r w:rsidR="00FB3045">
        <w:rPr>
          <w:rFonts w:ascii="Calibri" w:hAnsi="Calibri"/>
        </w:rPr>
        <w:t>:</w:t>
      </w:r>
      <w:r w:rsidR="000C46E2">
        <w:rPr>
          <w:rFonts w:ascii="Calibri" w:hAnsi="Calibri"/>
        </w:rPr>
        <w:t xml:space="preserve"> </w:t>
      </w:r>
    </w:p>
    <w:p w:rsidR="00BE3B07" w:rsidRDefault="008E0EC6" w:rsidP="00BE3B07">
      <w:pPr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Π</w:t>
      </w:r>
      <w:r w:rsidR="00120242" w:rsidRPr="000C46E2">
        <w:rPr>
          <w:rFonts w:ascii="Calibri" w:hAnsi="Calibri"/>
        </w:rPr>
        <w:t>ροβλήματα στ</w:t>
      </w:r>
      <w:r w:rsidR="00EF358A">
        <w:rPr>
          <w:rFonts w:ascii="Calibri" w:hAnsi="Calibri"/>
        </w:rPr>
        <w:t>η</w:t>
      </w:r>
      <w:r w:rsidR="00120242" w:rsidRPr="000C46E2">
        <w:rPr>
          <w:rFonts w:ascii="Calibri" w:hAnsi="Calibri"/>
        </w:rPr>
        <w:t xml:space="preserve"> </w:t>
      </w:r>
      <w:r w:rsidR="00EF358A">
        <w:rPr>
          <w:rFonts w:ascii="Calibri" w:hAnsi="Calibri"/>
        </w:rPr>
        <w:t>σχολική μονάδα</w:t>
      </w:r>
      <w:r w:rsidR="00120242" w:rsidRPr="000C46E2">
        <w:rPr>
          <w:rFonts w:ascii="Calibri" w:hAnsi="Calibri"/>
        </w:rPr>
        <w:t xml:space="preserve"> σας </w:t>
      </w:r>
      <w:r>
        <w:rPr>
          <w:rFonts w:ascii="Calibri" w:hAnsi="Calibri"/>
        </w:rPr>
        <w:t>ως προς τη διαδικασία</w:t>
      </w:r>
      <w:r w:rsidR="00120242" w:rsidRPr="000C46E2">
        <w:rPr>
          <w:rFonts w:ascii="Calibri" w:hAnsi="Calibri"/>
        </w:rPr>
        <w:t xml:space="preserve"> ορισμ</w:t>
      </w:r>
      <w:r>
        <w:rPr>
          <w:rFonts w:ascii="Calibri" w:hAnsi="Calibri"/>
        </w:rPr>
        <w:t>ού</w:t>
      </w:r>
      <w:r w:rsidR="00120242" w:rsidRPr="000C46E2">
        <w:rPr>
          <w:rFonts w:ascii="Calibri" w:hAnsi="Calibri"/>
        </w:rPr>
        <w:t xml:space="preserve"> του Υ</w:t>
      </w:r>
      <w:r w:rsidR="008D715E">
        <w:rPr>
          <w:rFonts w:ascii="Calibri" w:hAnsi="Calibri"/>
        </w:rPr>
        <w:t>.</w:t>
      </w:r>
      <w:r w:rsidR="00120242" w:rsidRPr="000C46E2">
        <w:rPr>
          <w:rFonts w:ascii="Calibri" w:hAnsi="Calibri"/>
        </w:rPr>
        <w:t>Σ</w:t>
      </w:r>
      <w:r w:rsidR="008D715E">
        <w:rPr>
          <w:rFonts w:ascii="Calibri" w:hAnsi="Calibri"/>
        </w:rPr>
        <w:t>.</w:t>
      </w:r>
      <w:r w:rsidR="00120242" w:rsidRPr="000C46E2">
        <w:rPr>
          <w:rFonts w:ascii="Calibri" w:hAnsi="Calibri"/>
        </w:rPr>
        <w:t>Ε</w:t>
      </w:r>
      <w:r w:rsidR="008D715E">
        <w:rPr>
          <w:rFonts w:ascii="Calibri" w:hAnsi="Calibri"/>
        </w:rPr>
        <w:t>.</w:t>
      </w:r>
      <w:r w:rsidR="00120242" w:rsidRPr="000C46E2">
        <w:rPr>
          <w:rFonts w:ascii="Calibri" w:hAnsi="Calibri"/>
        </w:rPr>
        <w:t>Φ</w:t>
      </w:r>
      <w:r w:rsidR="008D715E">
        <w:rPr>
          <w:rFonts w:ascii="Calibri" w:hAnsi="Calibri"/>
        </w:rPr>
        <w:t>.</w:t>
      </w:r>
      <w:r w:rsidR="00120242" w:rsidRPr="000C46E2">
        <w:rPr>
          <w:rFonts w:ascii="Calibri" w:hAnsi="Calibri"/>
        </w:rPr>
        <w:t>Ε</w:t>
      </w:r>
      <w:r w:rsidR="008D715E">
        <w:rPr>
          <w:rFonts w:ascii="Calibri" w:hAnsi="Calibri"/>
        </w:rPr>
        <w:t>.</w:t>
      </w:r>
      <w:r w:rsidR="000C46E2">
        <w:rPr>
          <w:rFonts w:ascii="Calibri" w:hAnsi="Calibri"/>
        </w:rPr>
        <w:t xml:space="preserve"> </w:t>
      </w:r>
    </w:p>
    <w:p w:rsidR="008E0EC6" w:rsidRPr="008E0EC6" w:rsidRDefault="008E0EC6" w:rsidP="00BE3B07">
      <w:pPr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193D6E">
        <w:rPr>
          <w:rFonts w:ascii="Calibri" w:hAnsi="Calibri"/>
        </w:rPr>
        <w:t>Π</w:t>
      </w:r>
      <w:r w:rsidR="000C46E2" w:rsidRPr="00193D6E">
        <w:rPr>
          <w:rFonts w:ascii="Calibri" w:hAnsi="Calibri"/>
        </w:rPr>
        <w:t>ροβλήματα με</w:t>
      </w:r>
      <w:r w:rsidRPr="00193D6E">
        <w:rPr>
          <w:rFonts w:ascii="Calibri" w:hAnsi="Calibri"/>
        </w:rPr>
        <w:t xml:space="preserve"> τη</w:t>
      </w:r>
      <w:r w:rsidR="00BD148C" w:rsidRPr="00193D6E">
        <w:rPr>
          <w:rFonts w:ascii="Calibri" w:hAnsi="Calibri"/>
        </w:rPr>
        <w:t>ν εφαρμογή της</w:t>
      </w:r>
      <w:r w:rsidRPr="00193D6E">
        <w:rPr>
          <w:rFonts w:ascii="Calibri" w:hAnsi="Calibri"/>
        </w:rPr>
        <w:t xml:space="preserve"> μείωση</w:t>
      </w:r>
      <w:r w:rsidR="00BD148C" w:rsidRPr="00193D6E">
        <w:rPr>
          <w:rFonts w:ascii="Calibri" w:hAnsi="Calibri"/>
        </w:rPr>
        <w:t>ς</w:t>
      </w:r>
      <w:r w:rsidRPr="00193D6E">
        <w:rPr>
          <w:rFonts w:ascii="Calibri" w:hAnsi="Calibri"/>
        </w:rPr>
        <w:t xml:space="preserve"> κατά τρεις (3) ώρες του διδακτικού ωραρίου</w:t>
      </w:r>
      <w:r w:rsidR="00BD148C" w:rsidRPr="00193D6E">
        <w:rPr>
          <w:rFonts w:ascii="Calibri" w:hAnsi="Calibri"/>
        </w:rPr>
        <w:t xml:space="preserve"> του Υ.Σ.Ε.Φ.Ε.</w:t>
      </w:r>
      <w:r>
        <w:rPr>
          <w:rFonts w:ascii="Calibri" w:hAnsi="Calibri"/>
          <w:highlight w:val="yellow"/>
        </w:rPr>
        <w:t xml:space="preserve">  </w:t>
      </w:r>
      <w:r w:rsidR="000C46E2" w:rsidRPr="00A1281C">
        <w:rPr>
          <w:rFonts w:ascii="Calibri" w:hAnsi="Calibri"/>
          <w:highlight w:val="yellow"/>
        </w:rPr>
        <w:t xml:space="preserve"> </w:t>
      </w:r>
    </w:p>
    <w:p w:rsidR="00120242" w:rsidRPr="000C46E2" w:rsidRDefault="008D715E" w:rsidP="00BE3B07">
      <w:pPr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Π</w:t>
      </w:r>
      <w:r w:rsidR="00EB69B9">
        <w:rPr>
          <w:rFonts w:ascii="Calibri" w:hAnsi="Calibri"/>
        </w:rPr>
        <w:t xml:space="preserve">ροτάσεις και παρατηρήσεις </w:t>
      </w:r>
      <w:r>
        <w:rPr>
          <w:rFonts w:ascii="Calibri" w:hAnsi="Calibri"/>
        </w:rPr>
        <w:t>προς</w:t>
      </w:r>
      <w:r w:rsidR="00EB69B9">
        <w:rPr>
          <w:rFonts w:ascii="Calibri" w:hAnsi="Calibri"/>
        </w:rPr>
        <w:t xml:space="preserve"> τ</w:t>
      </w:r>
      <w:r w:rsidR="00EB69B9">
        <w:rPr>
          <w:rFonts w:ascii="Calibri" w:hAnsi="Calibri"/>
          <w:lang w:val="en-US"/>
        </w:rPr>
        <w:t>o</w:t>
      </w:r>
      <w:r w:rsidR="000C46E2">
        <w:rPr>
          <w:rFonts w:ascii="Calibri" w:hAnsi="Calibri"/>
        </w:rPr>
        <w:t xml:space="preserve"> Ε</w:t>
      </w:r>
      <w:r>
        <w:rPr>
          <w:rFonts w:ascii="Calibri" w:hAnsi="Calibri"/>
        </w:rPr>
        <w:t>.</w:t>
      </w:r>
      <w:r w:rsidR="000C46E2">
        <w:rPr>
          <w:rFonts w:ascii="Calibri" w:hAnsi="Calibri"/>
        </w:rPr>
        <w:t>Κ</w:t>
      </w:r>
      <w:r>
        <w:rPr>
          <w:rFonts w:ascii="Calibri" w:hAnsi="Calibri"/>
        </w:rPr>
        <w:t>.</w:t>
      </w:r>
      <w:r w:rsidR="000C46E2">
        <w:rPr>
          <w:rFonts w:ascii="Calibri" w:hAnsi="Calibri"/>
        </w:rPr>
        <w:t>Φ</w:t>
      </w:r>
      <w:r>
        <w:rPr>
          <w:rFonts w:ascii="Calibri" w:hAnsi="Calibri"/>
        </w:rPr>
        <w:t>.</w:t>
      </w:r>
      <w:r w:rsidR="000C46E2">
        <w:rPr>
          <w:rFonts w:ascii="Calibri" w:hAnsi="Calibri"/>
        </w:rPr>
        <w:t>Ε</w:t>
      </w:r>
      <w:r>
        <w:rPr>
          <w:rFonts w:ascii="Calibri" w:hAnsi="Calibri"/>
        </w:rPr>
        <w:t>.</w:t>
      </w:r>
      <w:r w:rsidR="000C46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στο οποίο υπάγεται η σχολική μονάδα </w:t>
      </w:r>
      <w:r w:rsidR="00FB3045">
        <w:rPr>
          <w:rFonts w:ascii="Calibri" w:hAnsi="Calibri"/>
        </w:rPr>
        <w:t>σας</w:t>
      </w:r>
      <w:r w:rsidR="000C46E2">
        <w:rPr>
          <w:rFonts w:ascii="Calibri" w:hAnsi="Calibri"/>
        </w:rPr>
        <w:t xml:space="preserve"> </w:t>
      </w:r>
      <w:r w:rsidR="007217F6">
        <w:rPr>
          <w:rFonts w:ascii="Calibri" w:hAnsi="Calibri"/>
        </w:rPr>
        <w:t xml:space="preserve">σχετικά με </w:t>
      </w:r>
      <w:r w:rsidR="000C46E2">
        <w:rPr>
          <w:rFonts w:ascii="Calibri" w:hAnsi="Calibri"/>
        </w:rPr>
        <w:t>νέους τρόπους υποστήριξης</w:t>
      </w:r>
      <w:r w:rsidR="007217F6">
        <w:rPr>
          <w:rFonts w:ascii="Calibri" w:hAnsi="Calibri"/>
        </w:rPr>
        <w:t xml:space="preserve"> των εκπαιδευτικών</w:t>
      </w:r>
      <w:r w:rsidR="000C46E2">
        <w:rPr>
          <w:rFonts w:ascii="Calibri" w:hAnsi="Calibri"/>
        </w:rPr>
        <w:t xml:space="preserve"> και μελλοντικές δράσεις</w:t>
      </w:r>
      <w:r w:rsidR="00120242" w:rsidRPr="000C46E2">
        <w:rPr>
          <w:rFonts w:ascii="Calibri" w:hAnsi="Calibri"/>
        </w:rPr>
        <w:t>.</w:t>
      </w:r>
    </w:p>
    <w:p w:rsidR="00222849" w:rsidRDefault="00222849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6"/>
      </w:tblGrid>
      <w:tr w:rsidR="00120242" w:rsidRPr="00D53B5C" w:rsidTr="00BE3B07">
        <w:trPr>
          <w:trHeight w:val="1131"/>
        </w:trPr>
        <w:tc>
          <w:tcPr>
            <w:tcW w:w="9016" w:type="dxa"/>
          </w:tcPr>
          <w:p w:rsidR="00120242" w:rsidRPr="00D53B5C" w:rsidRDefault="00BE3B07" w:rsidP="00BE3B0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α)</w:t>
            </w:r>
          </w:p>
          <w:p w:rsidR="00120242" w:rsidRPr="00D53B5C" w:rsidRDefault="00120242" w:rsidP="00120242">
            <w:pPr>
              <w:jc w:val="both"/>
              <w:rPr>
                <w:rFonts w:ascii="Calibri" w:hAnsi="Calibri"/>
              </w:rPr>
            </w:pPr>
          </w:p>
          <w:p w:rsidR="00120242" w:rsidRPr="00D53B5C" w:rsidRDefault="00120242" w:rsidP="00120242">
            <w:pPr>
              <w:jc w:val="both"/>
              <w:rPr>
                <w:rFonts w:ascii="Calibri" w:hAnsi="Calibri"/>
              </w:rPr>
            </w:pPr>
          </w:p>
          <w:p w:rsidR="00120242" w:rsidRPr="00120242" w:rsidRDefault="00120242" w:rsidP="00120242">
            <w:pPr>
              <w:jc w:val="both"/>
              <w:rPr>
                <w:rFonts w:ascii="Calibri" w:hAnsi="Calibri"/>
              </w:rPr>
            </w:pPr>
          </w:p>
        </w:tc>
      </w:tr>
      <w:tr w:rsidR="00120242" w:rsidRPr="00D53B5C" w:rsidTr="00BE3B07">
        <w:tc>
          <w:tcPr>
            <w:tcW w:w="9016" w:type="dxa"/>
          </w:tcPr>
          <w:p w:rsidR="00120242" w:rsidRPr="00D53B5C" w:rsidRDefault="00BE3B07" w:rsidP="0012024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β)</w:t>
            </w:r>
          </w:p>
          <w:p w:rsidR="00120242" w:rsidRPr="00D53B5C" w:rsidRDefault="00120242" w:rsidP="00120242">
            <w:pPr>
              <w:jc w:val="both"/>
              <w:rPr>
                <w:rFonts w:ascii="Calibri" w:hAnsi="Calibri"/>
              </w:rPr>
            </w:pPr>
          </w:p>
          <w:p w:rsidR="00120242" w:rsidRDefault="00120242" w:rsidP="00120242">
            <w:pPr>
              <w:jc w:val="both"/>
              <w:rPr>
                <w:rFonts w:ascii="Calibri" w:hAnsi="Calibri"/>
              </w:rPr>
            </w:pPr>
          </w:p>
          <w:p w:rsidR="00BE3B07" w:rsidRPr="00120242" w:rsidRDefault="00BE3B07" w:rsidP="00120242">
            <w:pPr>
              <w:jc w:val="both"/>
              <w:rPr>
                <w:rFonts w:ascii="Calibri" w:hAnsi="Calibri"/>
              </w:rPr>
            </w:pPr>
          </w:p>
        </w:tc>
      </w:tr>
      <w:tr w:rsidR="000C46E2" w:rsidRPr="00D53B5C" w:rsidTr="00BE3B07">
        <w:trPr>
          <w:trHeight w:val="1307"/>
        </w:trPr>
        <w:tc>
          <w:tcPr>
            <w:tcW w:w="9016" w:type="dxa"/>
          </w:tcPr>
          <w:p w:rsidR="000C46E2" w:rsidRPr="00D53B5C" w:rsidRDefault="00BE3B07" w:rsidP="00BE3B0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γ)</w:t>
            </w:r>
          </w:p>
        </w:tc>
      </w:tr>
    </w:tbl>
    <w:p w:rsidR="00222849" w:rsidRDefault="00222849" w:rsidP="00D53B5C">
      <w:pPr>
        <w:jc w:val="both"/>
        <w:rPr>
          <w:rFonts w:ascii="Calibri" w:hAnsi="Calibri"/>
        </w:rPr>
      </w:pPr>
    </w:p>
    <w:p w:rsidR="00BE3B07" w:rsidRDefault="00BE3B07" w:rsidP="00D53B5C">
      <w:pPr>
        <w:jc w:val="both"/>
        <w:rPr>
          <w:rFonts w:ascii="Calibri" w:hAnsi="Calibri"/>
        </w:rPr>
      </w:pPr>
    </w:p>
    <w:p w:rsidR="00BE3B07" w:rsidRDefault="00BE3B07" w:rsidP="00BE3B07">
      <w:pPr>
        <w:jc w:val="center"/>
        <w:rPr>
          <w:rFonts w:ascii="Calibri" w:hAnsi="Calibri"/>
        </w:rPr>
      </w:pPr>
      <w:r>
        <w:rPr>
          <w:rFonts w:ascii="Calibri" w:hAnsi="Calibri"/>
        </w:rPr>
        <w:t>Ημερομηνία …………………………</w:t>
      </w:r>
    </w:p>
    <w:p w:rsidR="00BE3B07" w:rsidRDefault="00BE3B07" w:rsidP="00BE3B07">
      <w:pPr>
        <w:jc w:val="right"/>
        <w:rPr>
          <w:rFonts w:ascii="Calibri" w:hAnsi="Calibri"/>
        </w:rPr>
      </w:pPr>
    </w:p>
    <w:p w:rsidR="00281470" w:rsidRDefault="00281470" w:rsidP="00D53B5C">
      <w:pPr>
        <w:jc w:val="both"/>
        <w:rPr>
          <w:rFonts w:ascii="Calibri" w:hAnsi="Calibri"/>
        </w:rPr>
      </w:pPr>
    </w:p>
    <w:p w:rsidR="00D53B5C" w:rsidRPr="00D53B5C" w:rsidRDefault="00D53B5C" w:rsidP="00222849">
      <w:pPr>
        <w:jc w:val="center"/>
        <w:rPr>
          <w:rFonts w:ascii="Calibri" w:hAnsi="Calibri"/>
        </w:rPr>
      </w:pPr>
      <w:r w:rsidRPr="00D53B5C">
        <w:rPr>
          <w:rFonts w:ascii="Calibri" w:hAnsi="Calibri"/>
        </w:rPr>
        <w:t xml:space="preserve">Ο Διευθυντής                                      </w:t>
      </w:r>
      <w:r w:rsidR="00222849">
        <w:rPr>
          <w:rFonts w:ascii="Calibri" w:hAnsi="Calibri"/>
        </w:rPr>
        <w:t xml:space="preserve">                             Ο Υ</w:t>
      </w:r>
      <w:r w:rsidRPr="00D53B5C">
        <w:rPr>
          <w:rFonts w:ascii="Calibri" w:hAnsi="Calibri"/>
        </w:rPr>
        <w:t>πεύθυνος Σ</w:t>
      </w:r>
      <w:r w:rsidR="008D715E">
        <w:rPr>
          <w:rFonts w:ascii="Calibri" w:hAnsi="Calibri"/>
        </w:rPr>
        <w:t>.</w:t>
      </w:r>
      <w:r w:rsidRPr="00D53B5C">
        <w:rPr>
          <w:rFonts w:ascii="Calibri" w:hAnsi="Calibri"/>
        </w:rPr>
        <w:t>Ε</w:t>
      </w:r>
      <w:r w:rsidR="008D715E">
        <w:rPr>
          <w:rFonts w:ascii="Calibri" w:hAnsi="Calibri"/>
        </w:rPr>
        <w:t>.</w:t>
      </w:r>
      <w:r w:rsidRPr="00D53B5C">
        <w:rPr>
          <w:rFonts w:ascii="Calibri" w:hAnsi="Calibri"/>
        </w:rPr>
        <w:t>Φ</w:t>
      </w:r>
      <w:r w:rsidR="008D715E">
        <w:rPr>
          <w:rFonts w:ascii="Calibri" w:hAnsi="Calibri"/>
        </w:rPr>
        <w:t>.</w:t>
      </w:r>
      <w:r w:rsidRPr="00D53B5C">
        <w:rPr>
          <w:rFonts w:ascii="Calibri" w:hAnsi="Calibri"/>
        </w:rPr>
        <w:t>Ε</w:t>
      </w:r>
      <w:r w:rsidR="008D715E">
        <w:rPr>
          <w:rFonts w:ascii="Calibri" w:hAnsi="Calibri"/>
        </w:rPr>
        <w:t>.</w:t>
      </w:r>
    </w:p>
    <w:sectPr w:rsidR="00D53B5C" w:rsidRPr="00D53B5C" w:rsidSect="00BE3B07">
      <w:headerReference w:type="default" r:id="rId8"/>
      <w:footerReference w:type="default" r:id="rId9"/>
      <w:pgSz w:w="11906" w:h="16838"/>
      <w:pgMar w:top="1440" w:right="1080" w:bottom="1440" w:left="1080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27" w:rsidRDefault="00DA7927" w:rsidP="00F7369A">
      <w:r>
        <w:separator/>
      </w:r>
    </w:p>
  </w:endnote>
  <w:endnote w:type="continuationSeparator" w:id="0">
    <w:p w:rsidR="00DA7927" w:rsidRDefault="00DA7927" w:rsidP="00F7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AA" w:rsidRDefault="00E40CF9">
    <w:pPr>
      <w:pStyle w:val="Footer"/>
      <w:jc w:val="right"/>
    </w:pPr>
    <w:r>
      <w:fldChar w:fldCharType="begin"/>
    </w:r>
    <w:r w:rsidR="00210825">
      <w:instrText xml:space="preserve"> PAGE   \* MERGEFORMAT </w:instrText>
    </w:r>
    <w:r>
      <w:fldChar w:fldCharType="separate"/>
    </w:r>
    <w:r w:rsidR="00A92740">
      <w:rPr>
        <w:noProof/>
      </w:rPr>
      <w:t>3</w:t>
    </w:r>
    <w:r>
      <w:rPr>
        <w:noProof/>
      </w:rPr>
      <w:fldChar w:fldCharType="end"/>
    </w:r>
  </w:p>
  <w:p w:rsidR="00401EAA" w:rsidRDefault="00401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27" w:rsidRDefault="00DA7927" w:rsidP="00F7369A">
      <w:r>
        <w:separator/>
      </w:r>
    </w:p>
  </w:footnote>
  <w:footnote w:type="continuationSeparator" w:id="0">
    <w:p w:rsidR="00DA7927" w:rsidRDefault="00DA7927" w:rsidP="00F7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AA" w:rsidRPr="00BE3B07" w:rsidRDefault="00401EAA">
    <w:pPr>
      <w:pStyle w:val="Header"/>
    </w:pPr>
    <w:r>
      <w:t>Έκθεση Εργαστηριακών δραστηριοτήτων Υ</w:t>
    </w:r>
    <w:r w:rsidR="00A55ECF">
      <w:t>.</w:t>
    </w:r>
    <w:r>
      <w:t>Σ</w:t>
    </w:r>
    <w:r w:rsidR="00A55ECF">
      <w:t>.</w:t>
    </w:r>
    <w:r>
      <w:t>Ε</w:t>
    </w:r>
    <w:r w:rsidR="00A55ECF">
      <w:t>.</w:t>
    </w:r>
    <w:r>
      <w:t>Φ</w:t>
    </w:r>
    <w:r w:rsidR="00A55ECF">
      <w:t>.</w:t>
    </w:r>
    <w:r>
      <w:t>Ε</w:t>
    </w:r>
    <w:r w:rsidR="00A55ECF">
      <w:t>.</w:t>
    </w:r>
    <w:r>
      <w:t xml:space="preserve"> 201</w:t>
    </w:r>
    <w:r w:rsidR="00BE3B07">
      <w:t>4</w:t>
    </w:r>
    <w:r>
      <w:t>-</w:t>
    </w:r>
    <w:r w:rsidR="00A55ECF">
      <w:t>20</w:t>
    </w:r>
    <w:r>
      <w:t>1</w:t>
    </w:r>
    <w:r w:rsidR="00BE3B07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BB"/>
    <w:multiLevelType w:val="hybridMultilevel"/>
    <w:tmpl w:val="BEA2DE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4385"/>
    <w:multiLevelType w:val="hybridMultilevel"/>
    <w:tmpl w:val="7406AFB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A3153B"/>
    <w:multiLevelType w:val="hybridMultilevel"/>
    <w:tmpl w:val="7446193A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4646F"/>
    <w:multiLevelType w:val="hybridMultilevel"/>
    <w:tmpl w:val="8150443C"/>
    <w:lvl w:ilvl="0" w:tplc="5C14E6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D6ADE"/>
    <w:multiLevelType w:val="hybridMultilevel"/>
    <w:tmpl w:val="E14EEC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E064E2"/>
    <w:multiLevelType w:val="hybridMultilevel"/>
    <w:tmpl w:val="0324FF1E"/>
    <w:lvl w:ilvl="0" w:tplc="B6708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369A"/>
    <w:rsid w:val="0004453B"/>
    <w:rsid w:val="000770DF"/>
    <w:rsid w:val="000B07F6"/>
    <w:rsid w:val="000C46E2"/>
    <w:rsid w:val="000D23FD"/>
    <w:rsid w:val="000D2F13"/>
    <w:rsid w:val="00120242"/>
    <w:rsid w:val="00120AC7"/>
    <w:rsid w:val="00161189"/>
    <w:rsid w:val="001738C2"/>
    <w:rsid w:val="00193D6E"/>
    <w:rsid w:val="00195835"/>
    <w:rsid w:val="001A70D7"/>
    <w:rsid w:val="001C1A26"/>
    <w:rsid w:val="001D2487"/>
    <w:rsid w:val="001E6EA3"/>
    <w:rsid w:val="001E7B25"/>
    <w:rsid w:val="001F50CB"/>
    <w:rsid w:val="00205688"/>
    <w:rsid w:val="00210825"/>
    <w:rsid w:val="00215B58"/>
    <w:rsid w:val="00222849"/>
    <w:rsid w:val="00247F40"/>
    <w:rsid w:val="00253637"/>
    <w:rsid w:val="00281470"/>
    <w:rsid w:val="002D40DE"/>
    <w:rsid w:val="002E7911"/>
    <w:rsid w:val="00310F87"/>
    <w:rsid w:val="00356FF9"/>
    <w:rsid w:val="003574F1"/>
    <w:rsid w:val="0037644E"/>
    <w:rsid w:val="00390F83"/>
    <w:rsid w:val="003C707B"/>
    <w:rsid w:val="00401EAA"/>
    <w:rsid w:val="0044426A"/>
    <w:rsid w:val="00447A0D"/>
    <w:rsid w:val="0046534B"/>
    <w:rsid w:val="0046748A"/>
    <w:rsid w:val="00472538"/>
    <w:rsid w:val="004775CE"/>
    <w:rsid w:val="004A00E8"/>
    <w:rsid w:val="00577C2C"/>
    <w:rsid w:val="005F10BD"/>
    <w:rsid w:val="00672F50"/>
    <w:rsid w:val="00680ACA"/>
    <w:rsid w:val="006914B9"/>
    <w:rsid w:val="006B040A"/>
    <w:rsid w:val="006E1239"/>
    <w:rsid w:val="006F6F9B"/>
    <w:rsid w:val="007217F6"/>
    <w:rsid w:val="0073573B"/>
    <w:rsid w:val="00744DCB"/>
    <w:rsid w:val="007555C1"/>
    <w:rsid w:val="007A3F59"/>
    <w:rsid w:val="007B6CC5"/>
    <w:rsid w:val="007C3C63"/>
    <w:rsid w:val="007F2F68"/>
    <w:rsid w:val="0085529F"/>
    <w:rsid w:val="00856A78"/>
    <w:rsid w:val="008A03AD"/>
    <w:rsid w:val="008B19C8"/>
    <w:rsid w:val="008D5AF4"/>
    <w:rsid w:val="008D715E"/>
    <w:rsid w:val="008E0EC6"/>
    <w:rsid w:val="009154A4"/>
    <w:rsid w:val="0092353A"/>
    <w:rsid w:val="00925084"/>
    <w:rsid w:val="00A1281C"/>
    <w:rsid w:val="00A15693"/>
    <w:rsid w:val="00A53AF4"/>
    <w:rsid w:val="00A55ECF"/>
    <w:rsid w:val="00A7508D"/>
    <w:rsid w:val="00A92740"/>
    <w:rsid w:val="00AA5F47"/>
    <w:rsid w:val="00AB3865"/>
    <w:rsid w:val="00AD735C"/>
    <w:rsid w:val="00B041CB"/>
    <w:rsid w:val="00B04259"/>
    <w:rsid w:val="00B8280C"/>
    <w:rsid w:val="00B8574F"/>
    <w:rsid w:val="00BD148C"/>
    <w:rsid w:val="00BE2025"/>
    <w:rsid w:val="00BE3B07"/>
    <w:rsid w:val="00C5580B"/>
    <w:rsid w:val="00CA391F"/>
    <w:rsid w:val="00CA672C"/>
    <w:rsid w:val="00CA788C"/>
    <w:rsid w:val="00CB401C"/>
    <w:rsid w:val="00CE4FD6"/>
    <w:rsid w:val="00CF6AB4"/>
    <w:rsid w:val="00D53B5C"/>
    <w:rsid w:val="00DA5AE1"/>
    <w:rsid w:val="00DA7927"/>
    <w:rsid w:val="00DD03A1"/>
    <w:rsid w:val="00DE5303"/>
    <w:rsid w:val="00DF0359"/>
    <w:rsid w:val="00DF130A"/>
    <w:rsid w:val="00DF16D6"/>
    <w:rsid w:val="00E1582C"/>
    <w:rsid w:val="00E16709"/>
    <w:rsid w:val="00E2757A"/>
    <w:rsid w:val="00E40CF9"/>
    <w:rsid w:val="00E44216"/>
    <w:rsid w:val="00E5243A"/>
    <w:rsid w:val="00E952FE"/>
    <w:rsid w:val="00EB69B9"/>
    <w:rsid w:val="00EC7DC6"/>
    <w:rsid w:val="00EF358A"/>
    <w:rsid w:val="00F10F79"/>
    <w:rsid w:val="00F43DF2"/>
    <w:rsid w:val="00F7369A"/>
    <w:rsid w:val="00F86AD9"/>
    <w:rsid w:val="00FA6620"/>
    <w:rsid w:val="00FB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69A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369A"/>
  </w:style>
  <w:style w:type="paragraph" w:styleId="Footer">
    <w:name w:val="footer"/>
    <w:basedOn w:val="Normal"/>
    <w:link w:val="FooterChar"/>
    <w:uiPriority w:val="99"/>
    <w:unhideWhenUsed/>
    <w:rsid w:val="00F7369A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369A"/>
  </w:style>
  <w:style w:type="table" w:styleId="TableGrid">
    <w:name w:val="Table Grid"/>
    <w:basedOn w:val="TableNormal"/>
    <w:uiPriority w:val="59"/>
    <w:rsid w:val="00F736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90F83"/>
    <w:rPr>
      <w:szCs w:val="20"/>
      <w:lang/>
    </w:rPr>
  </w:style>
  <w:style w:type="character" w:customStyle="1" w:styleId="BodyTextChar">
    <w:name w:val="Body Text Char"/>
    <w:link w:val="BodyText"/>
    <w:rsid w:val="00390F8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5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72F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DFBFE13-139B-4950-85C6-150E4AF4C0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511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EKFEALIMOU</cp:lastModifiedBy>
  <cp:revision>2</cp:revision>
  <dcterms:created xsi:type="dcterms:W3CDTF">2015-06-03T09:27:00Z</dcterms:created>
  <dcterms:modified xsi:type="dcterms:W3CDTF">2015-06-03T09:27:00Z</dcterms:modified>
</cp:coreProperties>
</file>